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B2" w:rsidRPr="009B4302" w:rsidRDefault="00327EB2" w:rsidP="00C3165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65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22.25pt">
            <v:imagedata r:id="rId5" o:title="" gain="79922f"/>
          </v:shape>
        </w:pic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обеспечения.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3B">
        <w:rPr>
          <w:rFonts w:ascii="Times New Roman" w:hAnsi="Times New Roman" w:cs="Times New Roman"/>
          <w:b/>
          <w:bCs/>
          <w:sz w:val="24"/>
          <w:szCs w:val="24"/>
        </w:rPr>
        <w:t>3. Осн</w:t>
      </w:r>
      <w:r>
        <w:rPr>
          <w:rFonts w:ascii="Times New Roman" w:hAnsi="Times New Roman" w:cs="Times New Roman"/>
          <w:b/>
          <w:bCs/>
          <w:sz w:val="24"/>
          <w:szCs w:val="24"/>
        </w:rPr>
        <w:t>овные направления деятельности методического</w:t>
      </w:r>
      <w:r w:rsidRPr="001B293B">
        <w:rPr>
          <w:rFonts w:ascii="Times New Roman" w:hAnsi="Times New Roman" w:cs="Times New Roman"/>
          <w:b/>
          <w:bCs/>
          <w:sz w:val="24"/>
          <w:szCs w:val="24"/>
        </w:rPr>
        <w:t xml:space="preserve"> совета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3.1. Для осуществления своих задач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293B">
        <w:rPr>
          <w:rFonts w:ascii="Times New Roman" w:hAnsi="Times New Roman" w:cs="Times New Roman"/>
          <w:sz w:val="24"/>
          <w:szCs w:val="24"/>
        </w:rPr>
        <w:t>етодический совет: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анализирует результаты образовательной деятельности по предметам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1B293B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обсуждает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Pr="001B293B">
        <w:rPr>
          <w:rFonts w:ascii="Times New Roman" w:hAnsi="Times New Roman" w:cs="Times New Roman"/>
          <w:sz w:val="24"/>
          <w:szCs w:val="24"/>
        </w:rPr>
        <w:t xml:space="preserve"> учебно-методических пособий, дидактических материалов  по учебным предметам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организует взаимопосещение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проводит совместные заседания творческих групп (методических объединений)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изучает опыт работы творческих групп (методических объединений)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организует социальное партнерство с </w:t>
      </w:r>
      <w:r>
        <w:rPr>
          <w:rFonts w:ascii="Times New Roman" w:hAnsi="Times New Roman" w:cs="Times New Roman"/>
          <w:sz w:val="24"/>
          <w:szCs w:val="24"/>
        </w:rPr>
        <w:t>другими ОУ</w:t>
      </w:r>
      <w:r w:rsidRPr="001B293B">
        <w:rPr>
          <w:rFonts w:ascii="Times New Roman" w:hAnsi="Times New Roman" w:cs="Times New Roman"/>
          <w:sz w:val="24"/>
          <w:szCs w:val="24"/>
        </w:rPr>
        <w:t>, вузами города, профессорско-преподавательским составом, студентами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разрабатывает положения о проведении конкурсов, соревнований, олимпиад и т. д.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3B">
        <w:rPr>
          <w:rFonts w:ascii="Times New Roman" w:hAnsi="Times New Roman" w:cs="Times New Roman"/>
          <w:b/>
          <w:bCs/>
          <w:sz w:val="24"/>
          <w:szCs w:val="24"/>
        </w:rPr>
        <w:t xml:space="preserve">4. Состав и формирование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b/>
          <w:bCs/>
          <w:sz w:val="24"/>
          <w:szCs w:val="24"/>
        </w:rPr>
        <w:t xml:space="preserve"> совета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4.1. Методический совет является коллективным органом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1B293B">
        <w:rPr>
          <w:rFonts w:ascii="Times New Roman" w:hAnsi="Times New Roman" w:cs="Times New Roman"/>
          <w:sz w:val="24"/>
          <w:szCs w:val="24"/>
        </w:rPr>
        <w:t>, в состав которого входят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B293B">
        <w:rPr>
          <w:rFonts w:ascii="Times New Roman" w:hAnsi="Times New Roman" w:cs="Times New Roman"/>
          <w:sz w:val="24"/>
          <w:szCs w:val="24"/>
        </w:rPr>
        <w:t xml:space="preserve">аместители директора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1B293B">
        <w:rPr>
          <w:rFonts w:ascii="Times New Roman" w:hAnsi="Times New Roman" w:cs="Times New Roman"/>
          <w:sz w:val="24"/>
          <w:szCs w:val="24"/>
        </w:rPr>
        <w:t xml:space="preserve"> (по УВР, НМ</w:t>
      </w:r>
      <w:r>
        <w:rPr>
          <w:rFonts w:ascii="Times New Roman" w:hAnsi="Times New Roman" w:cs="Times New Roman"/>
          <w:sz w:val="24"/>
          <w:szCs w:val="24"/>
        </w:rPr>
        <w:t>Р, ВР);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B293B">
        <w:rPr>
          <w:rFonts w:ascii="Times New Roman" w:hAnsi="Times New Roman" w:cs="Times New Roman"/>
          <w:sz w:val="24"/>
          <w:szCs w:val="24"/>
        </w:rPr>
        <w:t>уководители творческих г</w:t>
      </w:r>
      <w:r>
        <w:rPr>
          <w:rFonts w:ascii="Times New Roman" w:hAnsi="Times New Roman" w:cs="Times New Roman"/>
          <w:sz w:val="24"/>
          <w:szCs w:val="24"/>
        </w:rPr>
        <w:t>рупп (методических объединений);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B293B">
        <w:rPr>
          <w:rFonts w:ascii="Times New Roman" w:hAnsi="Times New Roman" w:cs="Times New Roman"/>
          <w:sz w:val="24"/>
          <w:szCs w:val="24"/>
        </w:rPr>
        <w:t>оциальный педагог (руководитель службы психолого-педагогического ме</w:t>
      </w:r>
      <w:r>
        <w:rPr>
          <w:rFonts w:ascii="Times New Roman" w:hAnsi="Times New Roman" w:cs="Times New Roman"/>
          <w:sz w:val="24"/>
          <w:szCs w:val="24"/>
        </w:rPr>
        <w:t>дико-социального сопровождения);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педагог-психолог.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4.2.</w:t>
      </w:r>
      <w:r w:rsidRPr="001B2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 утверждается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1B293B">
        <w:rPr>
          <w:rFonts w:ascii="Times New Roman" w:hAnsi="Times New Roman" w:cs="Times New Roman"/>
          <w:sz w:val="24"/>
          <w:szCs w:val="24"/>
        </w:rPr>
        <w:t>.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293B">
        <w:rPr>
          <w:rFonts w:ascii="Times New Roman" w:hAnsi="Times New Roman" w:cs="Times New Roman"/>
          <w:sz w:val="24"/>
          <w:szCs w:val="24"/>
        </w:rPr>
        <w:t xml:space="preserve">. Для обеспечения работы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 избирается секретарь.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293B">
        <w:rPr>
          <w:rFonts w:ascii="Times New Roman" w:hAnsi="Times New Roman" w:cs="Times New Roman"/>
          <w:sz w:val="24"/>
          <w:szCs w:val="24"/>
        </w:rPr>
        <w:t xml:space="preserve">. Работа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 осуществляется на основе полугодового (годового) плана работы. План составляется председателем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 и рассматривается на его заседании, согласовывается с директором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1B293B">
        <w:rPr>
          <w:rFonts w:ascii="Times New Roman" w:hAnsi="Times New Roman" w:cs="Times New Roman"/>
          <w:sz w:val="24"/>
          <w:szCs w:val="24"/>
        </w:rPr>
        <w:t xml:space="preserve"> и утверждается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гимназии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3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B293B">
        <w:rPr>
          <w:rFonts w:ascii="Times New Roman" w:hAnsi="Times New Roman" w:cs="Times New Roman"/>
          <w:sz w:val="24"/>
          <w:szCs w:val="24"/>
        </w:rPr>
        <w:t xml:space="preserve"> </w:t>
      </w:r>
      <w:r w:rsidRPr="001B293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b/>
          <w:bCs/>
          <w:sz w:val="24"/>
          <w:szCs w:val="24"/>
        </w:rPr>
        <w:t xml:space="preserve"> совета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5.1. Периодичность заседаний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 – 1 раз в </w:t>
      </w:r>
      <w:r>
        <w:rPr>
          <w:rFonts w:ascii="Times New Roman" w:hAnsi="Times New Roman" w:cs="Times New Roman"/>
          <w:sz w:val="24"/>
          <w:szCs w:val="24"/>
        </w:rPr>
        <w:t>триместр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5.2. Дата, время, повестка заседания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совета, а также необходимые материалы доводятся до сведения членов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 не позднее чем за 3 дня до его заседания.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5.3. Заседания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 оформляются в виде протоколов, в которых фиксируются ход обсуждения вопросов, выносимых на заседание, предложения и замечания членов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совета. Протоколы подписываются председателем и секретарем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5.4. В заседании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5.5. В своей деятельности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B293B">
        <w:rPr>
          <w:rFonts w:ascii="Times New Roman" w:hAnsi="Times New Roman" w:cs="Times New Roman"/>
          <w:sz w:val="24"/>
          <w:szCs w:val="24"/>
        </w:rPr>
        <w:t xml:space="preserve">етодический совет подотчетен педагогическому совету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1B293B">
        <w:rPr>
          <w:rFonts w:ascii="Times New Roman" w:hAnsi="Times New Roman" w:cs="Times New Roman"/>
          <w:sz w:val="24"/>
          <w:szCs w:val="24"/>
        </w:rPr>
        <w:t>.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5.6. Контроль над деятельностью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совета осуществляет директор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1B293B">
        <w:rPr>
          <w:rFonts w:ascii="Times New Roman" w:hAnsi="Times New Roman" w:cs="Times New Roman"/>
          <w:sz w:val="24"/>
          <w:szCs w:val="24"/>
        </w:rPr>
        <w:t xml:space="preserve"> (или лицо, им назначенное), в соответствии с планом методической работы и внутри</w:t>
      </w:r>
      <w:r>
        <w:rPr>
          <w:rFonts w:ascii="Times New Roman" w:hAnsi="Times New Roman" w:cs="Times New Roman"/>
          <w:sz w:val="24"/>
          <w:szCs w:val="24"/>
        </w:rPr>
        <w:t xml:space="preserve">гимназического </w:t>
      </w:r>
      <w:r w:rsidRPr="001B293B">
        <w:rPr>
          <w:rFonts w:ascii="Times New Roman" w:hAnsi="Times New Roman" w:cs="Times New Roman"/>
          <w:sz w:val="24"/>
          <w:szCs w:val="24"/>
        </w:rPr>
        <w:t>контроля.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93B">
        <w:rPr>
          <w:rFonts w:ascii="Times New Roman" w:hAnsi="Times New Roman" w:cs="Times New Roman"/>
          <w:b/>
          <w:bCs/>
          <w:sz w:val="24"/>
          <w:szCs w:val="24"/>
        </w:rPr>
        <w:t xml:space="preserve">6. Права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методического</w:t>
      </w:r>
      <w:r w:rsidRPr="001B293B">
        <w:rPr>
          <w:rFonts w:ascii="Times New Roman" w:hAnsi="Times New Roman" w:cs="Times New Roman"/>
          <w:b/>
          <w:bCs/>
          <w:sz w:val="24"/>
          <w:szCs w:val="24"/>
        </w:rPr>
        <w:t xml:space="preserve"> совета</w:t>
      </w:r>
    </w:p>
    <w:p w:rsidR="00327EB2" w:rsidRPr="001B293B" w:rsidRDefault="00327EB2" w:rsidP="00587B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6.1.</w:t>
      </w:r>
      <w:r w:rsidRPr="001B2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93B">
        <w:rPr>
          <w:rFonts w:ascii="Times New Roman" w:hAnsi="Times New Roman" w:cs="Times New Roman"/>
          <w:sz w:val="24"/>
          <w:szCs w:val="24"/>
        </w:rPr>
        <w:t>Методический совет имеет право: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готовить и выдвигать предложения по совершенствованию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1B293B">
        <w:rPr>
          <w:rFonts w:ascii="Times New Roman" w:hAnsi="Times New Roman" w:cs="Times New Roman"/>
          <w:sz w:val="24"/>
          <w:szCs w:val="24"/>
        </w:rPr>
        <w:t xml:space="preserve"> процесса в 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рекомендовать учителей для повышения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ставить вопрос перед администрацией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1B293B">
        <w:rPr>
          <w:rFonts w:ascii="Times New Roman" w:hAnsi="Times New Roman" w:cs="Times New Roman"/>
          <w:sz w:val="24"/>
          <w:szCs w:val="24"/>
        </w:rPr>
        <w:t xml:space="preserve"> о награждении отраслевыми и ведомственными наградами, об участии работников школы в конкурсах профессионального мастерства, конкурсах приор</w:t>
      </w:r>
      <w:r>
        <w:rPr>
          <w:rFonts w:ascii="Times New Roman" w:hAnsi="Times New Roman" w:cs="Times New Roman"/>
          <w:sz w:val="24"/>
          <w:szCs w:val="24"/>
        </w:rPr>
        <w:t>итетного национального проекта "О</w:t>
      </w:r>
      <w:r w:rsidRPr="001B293B">
        <w:rPr>
          <w:rFonts w:ascii="Times New Roman" w:hAnsi="Times New Roman" w:cs="Times New Roman"/>
          <w:sz w:val="24"/>
          <w:szCs w:val="24"/>
        </w:rPr>
        <w:t>бразование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327EB2" w:rsidRPr="001B293B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рекомендовать педагогам различные формы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7EB2" w:rsidRDefault="00327EB2" w:rsidP="00587B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выдвигать педагогических работников для участия в конкурсах различных уровней.</w:t>
      </w:r>
    </w:p>
    <w:p w:rsidR="00327EB2" w:rsidRDefault="00327EB2" w:rsidP="00512340">
      <w:pPr>
        <w:rPr>
          <w:rFonts w:ascii="Times New Roman" w:hAnsi="Times New Roman" w:cs="Times New Roman"/>
          <w:sz w:val="24"/>
          <w:szCs w:val="24"/>
        </w:rPr>
      </w:pPr>
    </w:p>
    <w:p w:rsidR="00327EB2" w:rsidRDefault="00327EB2" w:rsidP="0051234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B2" w:rsidRPr="00512340" w:rsidRDefault="00327EB2" w:rsidP="00512340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  <w:r>
        <w:t xml:space="preserve">« </w:t>
      </w:r>
    </w:p>
    <w:sectPr w:rsidR="00327EB2" w:rsidRPr="00512340" w:rsidSect="00C31655">
      <w:pgSz w:w="11906" w:h="16838"/>
      <w:pgMar w:top="1134" w:right="851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90B3"/>
    <w:multiLevelType w:val="multilevel"/>
    <w:tmpl w:val="77A22BBC"/>
    <w:lvl w:ilvl="0">
      <w:numFmt w:val="bullet"/>
      <w:lvlText w:val="-"/>
      <w:lvlJc w:val="left"/>
      <w:pPr>
        <w:tabs>
          <w:tab w:val="num" w:pos="84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>
    <w:nsid w:val="556631C5"/>
    <w:multiLevelType w:val="multilevel"/>
    <w:tmpl w:val="38F1F7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">
    <w:nsid w:val="6DE40E58"/>
    <w:multiLevelType w:val="multilevel"/>
    <w:tmpl w:val="1AD910DE"/>
    <w:lvl w:ilvl="0">
      <w:numFmt w:val="bullet"/>
      <w:lvlText w:val="-"/>
      <w:lvlJc w:val="left"/>
      <w:pPr>
        <w:tabs>
          <w:tab w:val="num" w:pos="825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">
    <w:nsid w:val="7FB68396"/>
    <w:multiLevelType w:val="multilevel"/>
    <w:tmpl w:val="3973A3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93B"/>
    <w:rsid w:val="00036A0E"/>
    <w:rsid w:val="00052E5E"/>
    <w:rsid w:val="000A4E35"/>
    <w:rsid w:val="000A69A8"/>
    <w:rsid w:val="001157DC"/>
    <w:rsid w:val="001251A6"/>
    <w:rsid w:val="001B293B"/>
    <w:rsid w:val="001F6BF6"/>
    <w:rsid w:val="00200302"/>
    <w:rsid w:val="002E2FB1"/>
    <w:rsid w:val="00317C05"/>
    <w:rsid w:val="00327EB2"/>
    <w:rsid w:val="0033354A"/>
    <w:rsid w:val="00390B20"/>
    <w:rsid w:val="00400B4C"/>
    <w:rsid w:val="004074A8"/>
    <w:rsid w:val="004C44B4"/>
    <w:rsid w:val="004D2EBE"/>
    <w:rsid w:val="00512340"/>
    <w:rsid w:val="00577D58"/>
    <w:rsid w:val="00587B08"/>
    <w:rsid w:val="006B5624"/>
    <w:rsid w:val="00712875"/>
    <w:rsid w:val="007253C5"/>
    <w:rsid w:val="00793B52"/>
    <w:rsid w:val="007D38CA"/>
    <w:rsid w:val="007F1BD2"/>
    <w:rsid w:val="009B4302"/>
    <w:rsid w:val="009E12E7"/>
    <w:rsid w:val="00A96538"/>
    <w:rsid w:val="00AD3A30"/>
    <w:rsid w:val="00BC2742"/>
    <w:rsid w:val="00C31655"/>
    <w:rsid w:val="00C45111"/>
    <w:rsid w:val="00D66CF4"/>
    <w:rsid w:val="00DA152B"/>
    <w:rsid w:val="00DA5268"/>
    <w:rsid w:val="00DC5CBE"/>
    <w:rsid w:val="00DF4AE7"/>
    <w:rsid w:val="00EB195B"/>
    <w:rsid w:val="00F0068C"/>
    <w:rsid w:val="00F12E1D"/>
    <w:rsid w:val="00F250C0"/>
    <w:rsid w:val="00F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1234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562</Words>
  <Characters>3206</Characters>
  <Application>Microsoft Office Outlook</Application>
  <DocSecurity>0</DocSecurity>
  <Lines>0</Lines>
  <Paragraphs>0</Paragraphs>
  <ScaleCrop>false</ScaleCrop>
  <Company>Гимназия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совете образовательной организации</dc:title>
  <dc:subject/>
  <dc:creator>Admin</dc:creator>
  <cp:keywords/>
  <dc:description/>
  <cp:lastModifiedBy>Admin</cp:lastModifiedBy>
  <cp:revision>6</cp:revision>
  <cp:lastPrinted>2018-10-08T09:08:00Z</cp:lastPrinted>
  <dcterms:created xsi:type="dcterms:W3CDTF">2017-04-26T09:07:00Z</dcterms:created>
  <dcterms:modified xsi:type="dcterms:W3CDTF">2018-11-08T12:27:00Z</dcterms:modified>
</cp:coreProperties>
</file>