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AB" w:rsidRDefault="00636CAB" w:rsidP="009868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36pt;width:486pt;height:756pt;z-index:-251658240" wrapcoords="-42 0 -42 21574 21600 21574 21600 0 -42 0">
            <v:imagedata r:id="rId6" o:title="" cropbottom="2780f" cropleft="7616f" cropright="3637f"/>
            <w10:wrap type="tight"/>
          </v:shape>
        </w:pict>
      </w:r>
    </w:p>
    <w:p w:rsidR="00636CAB" w:rsidRDefault="00636CAB" w:rsidP="00826A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636CAB" w:rsidRDefault="00636CAB" w:rsidP="00247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Ответственность за неисполнение или ненадлежащее исполнение обязательств по договору  стороны несут в порядке, установленном действующим законодательством.</w:t>
      </w:r>
    </w:p>
    <w:p w:rsidR="00636CAB" w:rsidRPr="00DB33A2" w:rsidRDefault="00636CAB" w:rsidP="00247CB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33A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3. Изменение образовательных отношений</w:t>
      </w:r>
    </w:p>
    <w:p w:rsidR="00636CAB" w:rsidRPr="00DB33A2" w:rsidRDefault="00636CAB" w:rsidP="00247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33A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</w:t>
      </w:r>
      <w:bookmarkStart w:id="0" w:name="OLE_LINK35"/>
      <w:bookmarkStart w:id="1" w:name="OLE_LINK34"/>
      <w:r w:rsidRPr="00DB33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</w:t>
      </w:r>
      <w:r w:rsidRPr="00DB33A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bookmarkEnd w:id="0"/>
      <w:bookmarkEnd w:id="1"/>
    </w:p>
    <w:p w:rsidR="00636CAB" w:rsidRPr="00DB33A2" w:rsidRDefault="00636CAB" w:rsidP="00247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33A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3.2. </w:t>
      </w:r>
      <w:r w:rsidRPr="00DB33A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Образовательные отношения могут быть изменены как по инициативе обучающегося и (или) родителей </w:t>
      </w:r>
      <w:hyperlink r:id="rId7" w:history="1">
        <w:r w:rsidRPr="00BA4D55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DB33A2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несовершеннолетнего обучающегося на основании письменного заявления, поданного в письменной форме, так и по инициативе</w:t>
      </w:r>
      <w:r w:rsidRPr="00DB33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ОО</w:t>
      </w:r>
      <w:r w:rsidRPr="00DB33A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6CAB" w:rsidRPr="00DB33A2" w:rsidRDefault="00636CAB" w:rsidP="0024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3A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3.3. </w:t>
      </w:r>
      <w:r w:rsidRPr="00DB33A2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формы обучения осуществляется на основании устава ОО и соответствующего письменного заявления родителей (законных представителей). </w:t>
      </w:r>
    </w:p>
    <w:p w:rsidR="00636CAB" w:rsidRPr="00DB33A2" w:rsidRDefault="00636CAB" w:rsidP="0024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33A2">
        <w:rPr>
          <w:rFonts w:ascii="Times New Roman" w:hAnsi="Times New Roman" w:cs="Times New Roman"/>
          <w:sz w:val="24"/>
          <w:szCs w:val="24"/>
          <w:lang w:eastAsia="ru-RU"/>
        </w:rPr>
        <w:t>3.4. 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обучающегося и влечет за собой прекращение образовательных отношений между обучающимся и ОО</w:t>
      </w:r>
      <w:r w:rsidRPr="00DB33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которое оформляется распорядительным актом руководителя ОО. </w:t>
      </w:r>
    </w:p>
    <w:p w:rsidR="00636CAB" w:rsidRPr="00DB33A2" w:rsidRDefault="00636CAB" w:rsidP="0024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3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3.5. Перевод на </w:t>
      </w:r>
      <w:r w:rsidRPr="00DB33A2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обучающегося и решения педагогического совета ОО, оформленного соответствующим протоколом. </w:t>
      </w:r>
    </w:p>
    <w:p w:rsidR="00636CAB" w:rsidRPr="00DB33A2" w:rsidRDefault="00636CAB" w:rsidP="0024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 Для </w:t>
      </w:r>
      <w:r w:rsidRPr="00DB33A2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учащихся, нуждающихся в длительном лечении, детей-инвалидов, которые по состоянию здоровья не могут посещать ОО,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 </w:t>
      </w:r>
    </w:p>
    <w:p w:rsidR="00636CAB" w:rsidRPr="00DB33A2" w:rsidRDefault="00636CAB" w:rsidP="0024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DB33A2">
        <w:rPr>
          <w:rFonts w:ascii="Times New Roman" w:hAnsi="Times New Roman" w:cs="Times New Roman"/>
          <w:sz w:val="24"/>
          <w:szCs w:val="24"/>
          <w:lang w:eastAsia="ru-RU"/>
        </w:rPr>
        <w:t xml:space="preserve">3.7. Распорядительный акт 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 </w:t>
      </w:r>
    </w:p>
    <w:p w:rsidR="00636CAB" w:rsidRPr="00DB33A2" w:rsidRDefault="00636CAB" w:rsidP="00247C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B33A2">
        <w:rPr>
          <w:rFonts w:ascii="Times New Roman" w:hAnsi="Times New Roman" w:cs="Times New Roman"/>
          <w:sz w:val="24"/>
          <w:szCs w:val="24"/>
          <w:lang w:eastAsia="ru-RU"/>
        </w:rPr>
        <w:t>3.8. В том случае, если с обучающимся и (или) родителями (законными представителями) несовершеннолетнего обучающегося заключен договор об образовании, в соответствии с изменениями, внесенными в договор об образовании, издается соответствующий распорядительный акт руководителя ОО.</w:t>
      </w:r>
    </w:p>
    <w:p w:rsidR="00636CAB" w:rsidRPr="00DB33A2" w:rsidRDefault="00636CAB" w:rsidP="0024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3A2">
        <w:rPr>
          <w:rFonts w:ascii="Times New Roman" w:hAnsi="Times New Roman" w:cs="Times New Roman"/>
          <w:sz w:val="24"/>
          <w:szCs w:val="24"/>
          <w:lang w:eastAsia="ru-RU"/>
        </w:rPr>
        <w:t>3.9. Основанием для изменения образовательных отношений является соответствующий распорядительный акт руководителя</w:t>
      </w:r>
      <w:r w:rsidRPr="00DB33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ОО</w:t>
      </w:r>
      <w:r w:rsidRPr="00DB33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36CAB" w:rsidRPr="00DB33A2" w:rsidRDefault="00636CAB" w:rsidP="0024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3A2">
        <w:rPr>
          <w:rFonts w:ascii="Times New Roman" w:hAnsi="Times New Roman" w:cs="Times New Roman"/>
          <w:sz w:val="24"/>
          <w:szCs w:val="24"/>
          <w:lang w:eastAsia="ru-RU"/>
        </w:rPr>
        <w:t xml:space="preserve">3.10. Права и обязанности обучающегося, предусмотренные законодательством об образовании и локальными нормативными актами </w:t>
      </w:r>
      <w:bookmarkStart w:id="2" w:name="OLE_LINK120"/>
      <w:bookmarkStart w:id="3" w:name="OLE_LINK119"/>
      <w:bookmarkStart w:id="4" w:name="OLE_LINK118"/>
      <w:bookmarkStart w:id="5" w:name="OLE_LINK38"/>
      <w:bookmarkStart w:id="6" w:name="OLE_LINK37"/>
      <w:bookmarkStart w:id="7" w:name="OLE_LINK36"/>
      <w:r w:rsidRPr="00DB33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</w:t>
      </w:r>
      <w:bookmarkEnd w:id="2"/>
      <w:bookmarkEnd w:id="3"/>
      <w:bookmarkEnd w:id="4"/>
      <w:bookmarkEnd w:id="5"/>
      <w:bookmarkEnd w:id="6"/>
      <w:bookmarkEnd w:id="7"/>
      <w:r w:rsidRPr="00DB33A2">
        <w:rPr>
          <w:rFonts w:ascii="Times New Roman" w:hAnsi="Times New Roman" w:cs="Times New Roman"/>
          <w:sz w:val="24"/>
          <w:szCs w:val="24"/>
          <w:lang w:eastAsia="ru-RU"/>
        </w:rPr>
        <w:t>изменяются с даты издания распорядительного акта руководителя ОО или с иной указанной в нем даты.</w:t>
      </w:r>
    </w:p>
    <w:p w:rsidR="00636CAB" w:rsidRPr="00DB33A2" w:rsidRDefault="00636CAB" w:rsidP="00247CB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Изменение </w:t>
      </w:r>
      <w:r w:rsidRPr="00DB33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отношений</w:t>
      </w:r>
    </w:p>
    <w:p w:rsidR="00636CAB" w:rsidRDefault="00636CAB" w:rsidP="0024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3A2">
        <w:rPr>
          <w:rFonts w:ascii="Times New Roman" w:hAnsi="Times New Roman" w:cs="Times New Roman"/>
          <w:sz w:val="24"/>
          <w:szCs w:val="24"/>
          <w:lang w:eastAsia="ru-RU"/>
        </w:rPr>
        <w:t xml:space="preserve">4.1. Образовательные отношения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изменяются в случае изменения уловий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ОО. </w:t>
      </w:r>
    </w:p>
    <w:p w:rsidR="00636CAB" w:rsidRDefault="00636CAB" w:rsidP="0024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 Образовательные отношения могут быть изменены как по инициативе обучающегося, (родителей ( законных представителей) несовершеннолетнего обучающегося) по его заявлению в письменной форме, так и по инициативе Учреждения.</w:t>
      </w:r>
    </w:p>
    <w:p w:rsidR="00636CAB" w:rsidRDefault="00636CAB" w:rsidP="0024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 Основанием для изменения образовательных отношений является распорядительный акт ОО, изданный директором ОО или уполномоченным им лицом. Если с обучающимися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636CAB" w:rsidRPr="00DB33A2" w:rsidRDefault="00636CAB" w:rsidP="0024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 Права и обязанности обучающегося, предусмотренные законодательством об образовании и локальными нормативными актами ОО изменяются с даты издания распорядительного акта или с иной указанной в нем даты.</w:t>
      </w:r>
    </w:p>
    <w:p w:rsidR="00636CAB" w:rsidRPr="00DB33A2" w:rsidRDefault="00636CAB" w:rsidP="00247CB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DB33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Прекращение образовательных отношений</w:t>
      </w:r>
    </w:p>
    <w:p w:rsidR="00636CAB" w:rsidRDefault="00636CAB" w:rsidP="0024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Образовательные отношения прекращаются:</w:t>
      </w:r>
    </w:p>
    <w:p w:rsidR="00636CAB" w:rsidRDefault="00636CAB" w:rsidP="0024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bookmarkStart w:id="8" w:name="OLE_LINK116"/>
      <w:bookmarkStart w:id="9" w:name="OLE_LINK117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B33A2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</w:t>
      </w:r>
      <w:bookmarkStart w:id="10" w:name="OLE_LINK122"/>
      <w:bookmarkStart w:id="11" w:name="OLE_LINK121"/>
      <w:r w:rsidRPr="00DB33A2">
        <w:rPr>
          <w:rFonts w:ascii="Times New Roman" w:hAnsi="Times New Roman" w:cs="Times New Roman"/>
          <w:sz w:val="24"/>
          <w:szCs w:val="24"/>
          <w:lang w:eastAsia="ru-RU"/>
        </w:rPr>
        <w:t>получением основного общего и среднего общего образования</w:t>
      </w:r>
      <w:bookmarkEnd w:id="8"/>
      <w:bookmarkEnd w:id="9"/>
      <w:bookmarkEnd w:id="10"/>
      <w:bookmarkEnd w:id="1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(или) завершением обучения;</w:t>
      </w:r>
    </w:p>
    <w:p w:rsidR="00636CAB" w:rsidRPr="00DB33A2" w:rsidRDefault="00636CAB" w:rsidP="0024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Pr="00DB33A2">
        <w:rPr>
          <w:rFonts w:ascii="Times New Roman" w:hAnsi="Times New Roman" w:cs="Times New Roman"/>
          <w:sz w:val="24"/>
          <w:szCs w:val="24"/>
          <w:lang w:eastAsia="ru-RU"/>
        </w:rPr>
        <w:t xml:space="preserve">осрочно по основаниям, установленным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законодательством об образовании.</w:t>
      </w:r>
    </w:p>
    <w:p w:rsidR="00636CAB" w:rsidRPr="00DB33A2" w:rsidRDefault="00636CAB" w:rsidP="0024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Par5"/>
      <w:bookmarkEnd w:id="12"/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B33A2">
        <w:rPr>
          <w:rFonts w:ascii="Times New Roman" w:hAnsi="Times New Roman" w:cs="Times New Roman"/>
          <w:sz w:val="24"/>
          <w:szCs w:val="24"/>
          <w:lang w:eastAsia="ru-RU"/>
        </w:rPr>
        <w:t>.2. Образовательные отношения могут быть прекращены досрочно в следующих случаях:</w:t>
      </w:r>
    </w:p>
    <w:p w:rsidR="00636CAB" w:rsidRDefault="00636CAB" w:rsidP="0024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DB33A2">
        <w:rPr>
          <w:rFonts w:ascii="Times New Roman" w:hAnsi="Times New Roman" w:cs="Times New Roman"/>
          <w:sz w:val="24"/>
          <w:szCs w:val="24"/>
          <w:lang w:eastAsia="ru-RU"/>
        </w:rPr>
        <w:t xml:space="preserve">о инициативе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</w:t>
      </w:r>
      <w:r w:rsidRPr="00DB33A2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  в случае перевода обучающегося для продолжения освоения образовательной программы в другую ОО;</w:t>
      </w:r>
    </w:p>
    <w:p w:rsidR="00636CAB" w:rsidRDefault="00636CAB" w:rsidP="0024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 обстоятельствам, не зависящим от воли обучающегося и родителей (законных представителей) обучающегося и ОО, в том числе в случае ликвидации ОО, аннулирования лицензии на осуществление образовательной деятельности. </w:t>
      </w:r>
    </w:p>
    <w:p w:rsidR="00636CAB" w:rsidRDefault="00636CAB" w:rsidP="0024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 Факт прекращения образовательных отношений между ОО, в лице директора, и родителями (законными представителями) несовершеннолетнего обучающегося регламентируется распорядительным актом (приказом) директора ОО.</w:t>
      </w:r>
    </w:p>
    <w:p w:rsidR="00636CAB" w:rsidRDefault="00636CAB" w:rsidP="0024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</w:t>
      </w:r>
      <w:r w:rsidRPr="00DB33A2">
        <w:rPr>
          <w:rFonts w:ascii="Times New Roman" w:hAnsi="Times New Roman" w:cs="Times New Roman"/>
          <w:sz w:val="24"/>
          <w:szCs w:val="24"/>
          <w:lang w:eastAsia="ru-RU"/>
        </w:rPr>
        <w:t xml:space="preserve">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указанного </w:t>
      </w:r>
      <w:r w:rsidRPr="00DB33A2">
        <w:rPr>
          <w:rFonts w:ascii="Times New Roman" w:hAnsi="Times New Roman" w:cs="Times New Roman"/>
          <w:sz w:val="24"/>
          <w:szCs w:val="24"/>
          <w:lang w:eastAsia="ru-RU"/>
        </w:rPr>
        <w:t>обучающегося перед</w:t>
      </w:r>
      <w:r w:rsidRPr="00DB33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ОО</w:t>
      </w:r>
      <w:r w:rsidRPr="00DB33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6CAB" w:rsidRDefault="00636CAB" w:rsidP="0024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5.5. Основанием для прекращения образовательных отношений является распорядительный акт ОО об отчислении обучающегося. Права и обязанности обучающегося, предусмотренные законодательством об образовании и локальными нормативными актами ОО, прекращаются с даты его отчисления из ОО.</w:t>
      </w:r>
    </w:p>
    <w:p w:rsidR="00636CAB" w:rsidRPr="00DB33A2" w:rsidRDefault="00636CAB" w:rsidP="0024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5.6. При досрочном прекращении образовательных отношений Учреждение, в трёхдневный срок после издания распорядительного акта об отчислении обучающегося, выдает лицу, отчисленному из ОО справку об обучении в ОО.</w:t>
      </w:r>
      <w:bookmarkStart w:id="13" w:name="_GoBack"/>
      <w:bookmarkEnd w:id="13"/>
    </w:p>
    <w:p w:rsidR="00636CAB" w:rsidRPr="00DB33A2" w:rsidRDefault="00636CAB" w:rsidP="0024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6CAB" w:rsidRPr="00DB33A2" w:rsidSect="00FB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AB" w:rsidRDefault="00636CAB" w:rsidP="00DB33A2">
      <w:pPr>
        <w:spacing w:after="0" w:line="240" w:lineRule="auto"/>
      </w:pPr>
      <w:r>
        <w:separator/>
      </w:r>
    </w:p>
  </w:endnote>
  <w:endnote w:type="continuationSeparator" w:id="1">
    <w:p w:rsidR="00636CAB" w:rsidRDefault="00636CAB" w:rsidP="00DB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AB" w:rsidRDefault="00636CAB" w:rsidP="00DB33A2">
      <w:pPr>
        <w:spacing w:after="0" w:line="240" w:lineRule="auto"/>
      </w:pPr>
      <w:r>
        <w:separator/>
      </w:r>
    </w:p>
  </w:footnote>
  <w:footnote w:type="continuationSeparator" w:id="1">
    <w:p w:rsidR="00636CAB" w:rsidRDefault="00636CAB" w:rsidP="00DB3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3A2"/>
    <w:rsid w:val="000266B5"/>
    <w:rsid w:val="000F0ED6"/>
    <w:rsid w:val="00247CBC"/>
    <w:rsid w:val="002F688E"/>
    <w:rsid w:val="00340B0C"/>
    <w:rsid w:val="004756E9"/>
    <w:rsid w:val="005535A5"/>
    <w:rsid w:val="005658C5"/>
    <w:rsid w:val="005E0F32"/>
    <w:rsid w:val="00636CAB"/>
    <w:rsid w:val="00826A59"/>
    <w:rsid w:val="00910DEA"/>
    <w:rsid w:val="00986820"/>
    <w:rsid w:val="00A572C9"/>
    <w:rsid w:val="00A72735"/>
    <w:rsid w:val="00B10191"/>
    <w:rsid w:val="00B83B0E"/>
    <w:rsid w:val="00BA4D55"/>
    <w:rsid w:val="00CA224C"/>
    <w:rsid w:val="00DB33A2"/>
    <w:rsid w:val="00FA3DC3"/>
    <w:rsid w:val="00FB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B33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33A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B33A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3D0AD75BD2559ABE4B6FBA97E1520C07EFE9A283C2138DB0B833AC250FB0C0A84BD9F6B8BBA2cDi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3</Pages>
  <Words>892</Words>
  <Characters>5087</Characters>
  <Application>Microsoft Office Outlook</Application>
  <DocSecurity>0</DocSecurity>
  <Lines>0</Lines>
  <Paragraphs>0</Paragraphs>
  <ScaleCrop>false</ScaleCrop>
  <Company>33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2006-12-31T21:06:00Z</cp:lastPrinted>
  <dcterms:created xsi:type="dcterms:W3CDTF">2018-02-16T14:48:00Z</dcterms:created>
  <dcterms:modified xsi:type="dcterms:W3CDTF">2018-02-18T11:07:00Z</dcterms:modified>
</cp:coreProperties>
</file>