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6" w:rsidRDefault="00774586"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5pt;height:540pt;mso-position-horizontal-relative:char;mso-position-vertical-relative:line">
            <v:imagedata r:id="rId5" o:title="" cropbottom="2029f"/>
            <w10:anchorlock/>
          </v:shape>
        </w:pict>
      </w:r>
    </w:p>
    <w:p w:rsidR="00774586" w:rsidRPr="00D40915" w:rsidRDefault="00774586" w:rsidP="00D40915">
      <w:pPr>
        <w:jc w:val="right"/>
        <w:rPr>
          <w:rFonts w:ascii="Times New Roman" w:hAnsi="Times New Roman"/>
        </w:rPr>
      </w:pPr>
    </w:p>
    <w:p w:rsidR="00774586" w:rsidRPr="00D40915" w:rsidRDefault="00774586" w:rsidP="00D409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color w:val="000000"/>
          <w:sz w:val="24"/>
          <w:szCs w:val="24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774586" w:rsidRDefault="00774586" w:rsidP="00D40915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774586" w:rsidRPr="00D40915" w:rsidRDefault="00774586" w:rsidP="00D40915">
      <w:pPr>
        <w:tabs>
          <w:tab w:val="left" w:pos="1134"/>
        </w:tabs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</w:p>
    <w:p w:rsidR="00774586" w:rsidRPr="00D40915" w:rsidRDefault="00774586" w:rsidP="00D409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-обеспечение условий доступности для инвалидов объекта сферы образования;</w:t>
      </w:r>
    </w:p>
    <w:p w:rsidR="00774586" w:rsidRPr="00D40915" w:rsidRDefault="00774586" w:rsidP="00D409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-обеспечение условий для беспрепятственного пользования инвалидами услугами </w:t>
      </w:r>
      <w:r w:rsidRPr="00D40915">
        <w:rPr>
          <w:rFonts w:ascii="Times New Roman" w:hAnsi="Times New Roman"/>
          <w:bCs/>
          <w:sz w:val="24"/>
          <w:szCs w:val="24"/>
        </w:rPr>
        <w:t>в сфере образования;</w:t>
      </w:r>
    </w:p>
    <w:p w:rsidR="00774586" w:rsidRDefault="00774586" w:rsidP="00D409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915">
        <w:rPr>
          <w:rFonts w:ascii="Times New Roman" w:hAnsi="Times New Roman"/>
          <w:bCs/>
          <w:sz w:val="24"/>
          <w:szCs w:val="24"/>
        </w:rPr>
        <w:t xml:space="preserve">-полноценная интеграция инвалидов в общество. </w:t>
      </w:r>
    </w:p>
    <w:p w:rsidR="00774586" w:rsidRPr="00D40915" w:rsidRDefault="00774586" w:rsidP="00D409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4586" w:rsidRDefault="00774586" w:rsidP="00D40915">
      <w:pPr>
        <w:numPr>
          <w:ilvl w:val="2"/>
          <w:numId w:val="1"/>
        </w:numPr>
        <w:tabs>
          <w:tab w:val="left" w:pos="1153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«Дорожной картой» в соответствии </w:t>
      </w:r>
      <w:r w:rsidRPr="00D40915">
        <w:rPr>
          <w:rFonts w:ascii="Times New Roman" w:hAnsi="Times New Roman"/>
          <w:bCs/>
          <w:sz w:val="24"/>
          <w:szCs w:val="24"/>
        </w:rPr>
        <w:t>с</w:t>
      </w:r>
      <w:r w:rsidRPr="00D40915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774586" w:rsidRPr="00D40915" w:rsidRDefault="00774586" w:rsidP="00D40915">
      <w:pPr>
        <w:tabs>
          <w:tab w:val="left" w:pos="1153"/>
        </w:tabs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</w:p>
    <w:p w:rsidR="00774586" w:rsidRPr="00D40915" w:rsidRDefault="00774586" w:rsidP="00D409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цели обеспечения доступности для инвалидов объектов и услуг;</w:t>
      </w:r>
    </w:p>
    <w:p w:rsidR="00774586" w:rsidRPr="00D40915" w:rsidRDefault="00774586" w:rsidP="00D40915">
      <w:pPr>
        <w:spacing w:after="0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- значения показателей доступности для инвалидов объектов и услуг (на период 2015 - 2030 годов);                          </w:t>
      </w:r>
    </w:p>
    <w:p w:rsidR="00774586" w:rsidRPr="00D40915" w:rsidRDefault="00774586" w:rsidP="00D40915">
      <w:pPr>
        <w:spacing w:after="0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774586" w:rsidRPr="00D40915" w:rsidRDefault="00774586" w:rsidP="00D40915">
      <w:pPr>
        <w:numPr>
          <w:ilvl w:val="2"/>
          <w:numId w:val="1"/>
        </w:numPr>
        <w:tabs>
          <w:tab w:val="left" w:pos="1133"/>
        </w:tabs>
        <w:spacing w:after="0" w:line="480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Целями реализации «дорожной карты» являются:</w:t>
      </w:r>
    </w:p>
    <w:p w:rsidR="00774586" w:rsidRPr="00D40915" w:rsidRDefault="00774586" w:rsidP="00D40915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создание условий доступности для инвалидов и других маломобильных групп населения  равных возможностей доступа к о</w:t>
      </w:r>
      <w:r>
        <w:rPr>
          <w:rFonts w:ascii="Times New Roman" w:hAnsi="Times New Roman"/>
          <w:sz w:val="24"/>
          <w:szCs w:val="24"/>
        </w:rPr>
        <w:t>бъекту МБОУ «Гимназия №1»</w:t>
      </w:r>
      <w:r w:rsidRPr="00D40915">
        <w:rPr>
          <w:rFonts w:ascii="Times New Roman" w:hAnsi="Times New Roman"/>
          <w:sz w:val="24"/>
          <w:szCs w:val="24"/>
        </w:rPr>
        <w:t xml:space="preserve"> и предоставляемым услугам, а также оказание им при этом необходимой помощи в пределах полномочий;</w:t>
      </w:r>
    </w:p>
    <w:p w:rsidR="00774586" w:rsidRPr="00D40915" w:rsidRDefault="00774586" w:rsidP="00D4091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установление показателей, позволяющих оценивать степень доступности для инвалидов  объекта и услуг;</w:t>
      </w:r>
    </w:p>
    <w:p w:rsidR="00774586" w:rsidRPr="00D40915" w:rsidRDefault="00774586" w:rsidP="00D40915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774586" w:rsidRPr="00D40915" w:rsidRDefault="00774586" w:rsidP="00D40915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-создание условий по исключению с 1 июля </w:t>
      </w:r>
      <w:smartTag w:uri="urn:schemas-microsoft-com:office:smarttags" w:element="metricconverter">
        <w:smartTagPr>
          <w:attr w:name="ProductID" w:val="2016 г"/>
        </w:smartTagPr>
        <w:r w:rsidRPr="00D40915">
          <w:rPr>
            <w:rFonts w:ascii="Times New Roman" w:hAnsi="Times New Roman"/>
            <w:sz w:val="24"/>
            <w:szCs w:val="24"/>
          </w:rPr>
          <w:t>2016 г</w:t>
        </w:r>
      </w:smartTag>
      <w:r w:rsidRPr="00D40915">
        <w:rPr>
          <w:rFonts w:ascii="Times New Roman" w:hAnsi="Times New Roman"/>
          <w:sz w:val="24"/>
          <w:szCs w:val="24"/>
        </w:rPr>
        <w:t>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774586" w:rsidRDefault="00774586" w:rsidP="00D40915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774586" w:rsidRPr="00D40915" w:rsidRDefault="00774586" w:rsidP="00D40915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774586" w:rsidRDefault="00774586" w:rsidP="00D40915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</w:p>
    <w:p w:rsidR="00774586" w:rsidRPr="00D40915" w:rsidRDefault="00774586" w:rsidP="00D40915">
      <w:pPr>
        <w:tabs>
          <w:tab w:val="left" w:pos="1134"/>
        </w:tabs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</w:p>
    <w:p w:rsidR="00774586" w:rsidRPr="00D40915" w:rsidRDefault="00774586" w:rsidP="00D40915">
      <w:pPr>
        <w:pStyle w:val="ListParagraph"/>
        <w:numPr>
          <w:ilvl w:val="2"/>
          <w:numId w:val="1"/>
        </w:numPr>
        <w:spacing w:after="0" w:line="240" w:lineRule="auto"/>
        <w:ind w:left="0"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774586" w:rsidRPr="00D40915" w:rsidRDefault="00774586" w:rsidP="00D40915">
      <w:pPr>
        <w:pStyle w:val="ListParagraph"/>
        <w:rPr>
          <w:rFonts w:ascii="Times New Roman" w:hAnsi="Times New Roman"/>
          <w:sz w:val="24"/>
          <w:szCs w:val="24"/>
        </w:rPr>
      </w:pPr>
    </w:p>
    <w:p w:rsidR="00774586" w:rsidRPr="00D40915" w:rsidRDefault="00774586" w:rsidP="00D40915">
      <w:pPr>
        <w:pStyle w:val="ListParagraph"/>
        <w:spacing w:after="0" w:line="240" w:lineRule="auto"/>
        <w:ind w:left="0" w:right="20"/>
        <w:jc w:val="both"/>
        <w:rPr>
          <w:rFonts w:ascii="Times New Roman" w:hAnsi="Times New Roman"/>
          <w:sz w:val="24"/>
          <w:szCs w:val="24"/>
        </w:rPr>
      </w:pPr>
    </w:p>
    <w:p w:rsidR="00774586" w:rsidRPr="00D40915" w:rsidRDefault="00774586" w:rsidP="00D4091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774586" w:rsidRPr="00D40915" w:rsidRDefault="00774586" w:rsidP="00D4091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774586" w:rsidRPr="00D40915" w:rsidRDefault="00774586" w:rsidP="00D4091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774586" w:rsidRPr="00D40915" w:rsidRDefault="00774586" w:rsidP="00D4091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774586" w:rsidRPr="00D40915" w:rsidRDefault="00774586" w:rsidP="00D4091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774586" w:rsidRPr="00D40915" w:rsidRDefault="00774586" w:rsidP="00D40915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774586" w:rsidRPr="00D40915" w:rsidRDefault="00774586" w:rsidP="00D4091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принятие (наименование учреждения)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774586" w:rsidRPr="00D40915" w:rsidRDefault="00774586" w:rsidP="00D4091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организация работы по обеспечению предоставления услуг инвалидам;</w:t>
      </w:r>
    </w:p>
    <w:p w:rsidR="00774586" w:rsidRDefault="00774586" w:rsidP="00D4091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774586" w:rsidRPr="00D40915" w:rsidRDefault="00774586" w:rsidP="00D4091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774586" w:rsidRDefault="00774586" w:rsidP="00D219D0">
      <w:pPr>
        <w:numPr>
          <w:ilvl w:val="3"/>
          <w:numId w:val="1"/>
        </w:numPr>
        <w:tabs>
          <w:tab w:val="left" w:pos="111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774586" w:rsidRPr="00D40915" w:rsidRDefault="00774586" w:rsidP="00D219D0">
      <w:pPr>
        <w:tabs>
          <w:tab w:val="left" w:pos="1114"/>
        </w:tabs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</w:p>
    <w:p w:rsidR="00774586" w:rsidRPr="00D40915" w:rsidRDefault="00774586" w:rsidP="00D219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0915">
          <w:rPr>
            <w:rFonts w:ascii="Times New Roman" w:hAnsi="Times New Roman"/>
            <w:sz w:val="24"/>
            <w:szCs w:val="24"/>
          </w:rPr>
          <w:t>2012 г</w:t>
        </w:r>
      </w:smartTag>
      <w:r w:rsidRPr="00D40915">
        <w:rPr>
          <w:rFonts w:ascii="Times New Roman" w:hAnsi="Times New Roman"/>
          <w:sz w:val="24"/>
          <w:szCs w:val="24"/>
        </w:rPr>
        <w:t>. №273-ФЗ «Об образовании в Российской Федерации»;</w:t>
      </w:r>
    </w:p>
    <w:p w:rsidR="00774586" w:rsidRPr="00D40915" w:rsidRDefault="00774586" w:rsidP="00D219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15">
        <w:rPr>
          <w:rFonts w:ascii="Times New Roman" w:hAnsi="Times New Roman"/>
          <w:sz w:val="24"/>
          <w:szCs w:val="24"/>
          <w:lang w:eastAsia="ru-RU"/>
        </w:rPr>
        <w:t>-закона  Брянской области от 08 августа 2013 года № 62-З «Об образовании в Брянской области»;</w:t>
      </w:r>
    </w:p>
    <w:p w:rsidR="00774586" w:rsidRDefault="00774586" w:rsidP="00D219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15">
        <w:rPr>
          <w:rFonts w:ascii="Times New Roman" w:hAnsi="Times New Roman"/>
          <w:sz w:val="24"/>
          <w:szCs w:val="24"/>
          <w:lang w:eastAsia="ru-RU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774586" w:rsidRPr="00D40915" w:rsidRDefault="00774586" w:rsidP="00D219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15">
        <w:rPr>
          <w:rFonts w:ascii="Times New Roman" w:hAnsi="Times New Roman"/>
          <w:sz w:val="24"/>
          <w:szCs w:val="24"/>
          <w:lang w:eastAsia="ru-RU"/>
        </w:rPr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D40915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40915">
        <w:rPr>
          <w:rFonts w:ascii="Times New Roman" w:hAnsi="Times New Roman"/>
          <w:sz w:val="24"/>
          <w:szCs w:val="24"/>
          <w:lang w:eastAsia="ru-RU"/>
        </w:rPr>
        <w:t xml:space="preserve">. № 1015 (зарегистрирован Министерством юстиции Российской Федерации 1 октября </w:t>
      </w:r>
      <w:smartTag w:uri="urn:schemas-microsoft-com:office:smarttags" w:element="metricconverter">
        <w:smartTagPr>
          <w:attr w:name="ProductID" w:val="2013 г"/>
        </w:smartTagPr>
        <w:r w:rsidRPr="00D40915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40915">
        <w:rPr>
          <w:rFonts w:ascii="Times New Roman" w:hAnsi="Times New Roman"/>
          <w:sz w:val="24"/>
          <w:szCs w:val="24"/>
          <w:lang w:eastAsia="ru-RU"/>
        </w:rPr>
        <w:t xml:space="preserve">., регистрационный № 30067), с изменениями, внесенными приказами Министерства образования и науки Российской Федерации от 13 декабря </w:t>
      </w:r>
      <w:smartTag w:uri="urn:schemas-microsoft-com:office:smarttags" w:element="metricconverter">
        <w:smartTagPr>
          <w:attr w:name="ProductID" w:val="2013 г"/>
        </w:smartTagPr>
        <w:r w:rsidRPr="00D40915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40915">
        <w:rPr>
          <w:rFonts w:ascii="Times New Roman" w:hAnsi="Times New Roman"/>
          <w:sz w:val="24"/>
          <w:szCs w:val="24"/>
          <w:lang w:eastAsia="ru-RU"/>
        </w:rPr>
        <w:t xml:space="preserve">., № 1342 (зарегистрирован Министерством юстиции Российской Федерации 7 февраля </w:t>
      </w:r>
      <w:smartTag w:uri="urn:schemas-microsoft-com:office:smarttags" w:element="metricconverter">
        <w:smartTagPr>
          <w:attr w:name="ProductID" w:val="2014 г"/>
        </w:smartTagPr>
        <w:r w:rsidRPr="00D40915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D40915">
        <w:rPr>
          <w:rFonts w:ascii="Times New Roman" w:hAnsi="Times New Roman"/>
          <w:sz w:val="24"/>
          <w:szCs w:val="24"/>
          <w:lang w:eastAsia="ru-RU"/>
        </w:rPr>
        <w:t xml:space="preserve">., регистрационный № 31250), от 28 мая </w:t>
      </w:r>
      <w:smartTag w:uri="urn:schemas-microsoft-com:office:smarttags" w:element="metricconverter">
        <w:smartTagPr>
          <w:attr w:name="ProductID" w:val="2014 г"/>
        </w:smartTagPr>
        <w:r w:rsidRPr="00D40915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D40915">
        <w:rPr>
          <w:rFonts w:ascii="Times New Roman" w:hAnsi="Times New Roman"/>
          <w:sz w:val="24"/>
          <w:szCs w:val="24"/>
          <w:lang w:eastAsia="ru-RU"/>
        </w:rPr>
        <w:t xml:space="preserve">. № 598 (зарегистрирован Министерством юстиции Российской Федерации 1 августа </w:t>
      </w:r>
      <w:smartTag w:uri="urn:schemas-microsoft-com:office:smarttags" w:element="metricconverter">
        <w:smartTagPr>
          <w:attr w:name="ProductID" w:val="2014 г"/>
        </w:smartTagPr>
        <w:r w:rsidRPr="00D40915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D40915">
        <w:rPr>
          <w:rFonts w:ascii="Times New Roman" w:hAnsi="Times New Roman"/>
          <w:sz w:val="24"/>
          <w:szCs w:val="24"/>
          <w:lang w:eastAsia="ru-RU"/>
        </w:rPr>
        <w:t xml:space="preserve">., регистрационный № 33406) и от 17 июля </w:t>
      </w:r>
      <w:smartTag w:uri="urn:schemas-microsoft-com:office:smarttags" w:element="metricconverter">
        <w:smartTagPr>
          <w:attr w:name="ProductID" w:val="2015 г"/>
        </w:smartTagPr>
        <w:r w:rsidRPr="00D40915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D40915">
        <w:rPr>
          <w:rFonts w:ascii="Times New Roman" w:hAnsi="Times New Roman"/>
          <w:sz w:val="24"/>
          <w:szCs w:val="24"/>
          <w:lang w:eastAsia="ru-RU"/>
        </w:rPr>
        <w:t xml:space="preserve">. № 734 (зарегистрирован Министерством юстиции Российской Федерации 13 августа </w:t>
      </w:r>
      <w:smartTag w:uri="urn:schemas-microsoft-com:office:smarttags" w:element="metricconverter">
        <w:smartTagPr>
          <w:attr w:name="ProductID" w:val="2015 г"/>
        </w:smartTagPr>
        <w:r w:rsidRPr="00D40915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D40915">
        <w:rPr>
          <w:rFonts w:ascii="Times New Roman" w:hAnsi="Times New Roman"/>
          <w:sz w:val="24"/>
          <w:szCs w:val="24"/>
          <w:lang w:eastAsia="ru-RU"/>
        </w:rPr>
        <w:t>., регистрационный № 38490);</w:t>
      </w:r>
    </w:p>
    <w:p w:rsidR="00774586" w:rsidRPr="00D40915" w:rsidRDefault="00774586" w:rsidP="00D409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15">
        <w:rPr>
          <w:rFonts w:ascii="Times New Roman" w:hAnsi="Times New Roman"/>
          <w:sz w:val="24"/>
          <w:szCs w:val="24"/>
          <w:lang w:eastAsia="ru-RU"/>
        </w:rPr>
        <w:t xml:space="preserve">-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D40915">
          <w:rPr>
            <w:rFonts w:ascii="Times New Roman" w:hAnsi="Times New Roman"/>
            <w:sz w:val="24"/>
            <w:szCs w:val="24"/>
            <w:lang w:eastAsia="ru-RU"/>
          </w:rPr>
          <w:t>1995 г</w:t>
        </w:r>
      </w:smartTag>
      <w:r w:rsidRPr="00D40915">
        <w:rPr>
          <w:rFonts w:ascii="Times New Roman" w:hAnsi="Times New Roman"/>
          <w:sz w:val="24"/>
          <w:szCs w:val="24"/>
          <w:lang w:eastAsia="ru-RU"/>
        </w:rPr>
        <w:t>. № 181-ФЗ "О социальной защите инвалидов в Российской Федерации"</w:t>
      </w:r>
    </w:p>
    <w:p w:rsidR="00774586" w:rsidRPr="00D40915" w:rsidRDefault="00774586" w:rsidP="00D21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-закона Брянской области от  8 декабря 2014 года № 87-З «Об областном бюджете на 2015 год и на плановый период  2016 и 2017 годов» (с изменениями); </w:t>
      </w:r>
    </w:p>
    <w:p w:rsidR="00774586" w:rsidRPr="00D40915" w:rsidRDefault="00774586" w:rsidP="00D21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-закона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(с изменениями).</w:t>
      </w:r>
    </w:p>
    <w:p w:rsidR="00774586" w:rsidRPr="00D40915" w:rsidRDefault="00774586" w:rsidP="00D219D0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-Федерального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 w:rsidRPr="00D40915">
          <w:rPr>
            <w:rFonts w:ascii="Times New Roman" w:hAnsi="Times New Roman"/>
            <w:sz w:val="24"/>
            <w:szCs w:val="24"/>
          </w:rPr>
          <w:t>2014 г</w:t>
        </w:r>
      </w:smartTag>
      <w:r w:rsidRPr="00D40915">
        <w:rPr>
          <w:rFonts w:ascii="Times New Roman" w:hAnsi="Times New Roman"/>
          <w:sz w:val="24"/>
          <w:szCs w:val="24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74586" w:rsidRPr="00D40915" w:rsidRDefault="00774586" w:rsidP="00D219D0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-постановления Правительства Российской Федерации от 26 декабря </w:t>
      </w:r>
      <w:smartTag w:uri="urn:schemas-microsoft-com:office:smarttags" w:element="metricconverter">
        <w:smartTagPr>
          <w:attr w:name="ProductID" w:val="2014 г"/>
        </w:smartTagPr>
        <w:r w:rsidRPr="00D40915">
          <w:rPr>
            <w:rFonts w:ascii="Times New Roman" w:hAnsi="Times New Roman"/>
            <w:sz w:val="24"/>
            <w:szCs w:val="24"/>
          </w:rPr>
          <w:t>2014 г</w:t>
        </w:r>
      </w:smartTag>
      <w:r w:rsidRPr="00D40915">
        <w:rPr>
          <w:rFonts w:ascii="Times New Roman" w:hAnsi="Times New Roman"/>
          <w:sz w:val="24"/>
          <w:szCs w:val="24"/>
        </w:rPr>
        <w:t>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774586" w:rsidRPr="00D40915" w:rsidRDefault="00774586" w:rsidP="00D21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-приказа Министерства регионального развития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D40915">
          <w:rPr>
            <w:rFonts w:ascii="Times New Roman" w:hAnsi="Times New Roman"/>
            <w:sz w:val="24"/>
            <w:szCs w:val="24"/>
          </w:rPr>
          <w:t>2011 г</w:t>
        </w:r>
      </w:smartTag>
      <w:r w:rsidRPr="00D40915">
        <w:rPr>
          <w:rFonts w:ascii="Times New Roman" w:hAnsi="Times New Roman"/>
          <w:sz w:val="24"/>
          <w:szCs w:val="24"/>
        </w:rPr>
        <w:t>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774586" w:rsidRDefault="00774586" w:rsidP="00D21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>
        <w:rPr>
          <w:rFonts w:ascii="Times New Roman" w:hAnsi="Times New Roman"/>
          <w:sz w:val="24"/>
          <w:szCs w:val="24"/>
        </w:rPr>
        <w:t>им при этом необходимой помощи».</w:t>
      </w:r>
    </w:p>
    <w:p w:rsidR="00774586" w:rsidRPr="00D40915" w:rsidRDefault="00774586" w:rsidP="00D21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586" w:rsidRPr="00D40915" w:rsidRDefault="00774586" w:rsidP="00D219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8 Основные ожидаемые результаты реализации «дорожной карты»:</w:t>
      </w:r>
    </w:p>
    <w:p w:rsidR="00774586" w:rsidRPr="00D40915" w:rsidRDefault="00774586" w:rsidP="00D21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774586" w:rsidRPr="00D40915" w:rsidRDefault="00774586" w:rsidP="00D21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- обеспечение беспрепятственного доступа инвалидов и других маломобильных групп населения к объекту  и предоставляемым услугам согласно запланированным показателям Плана мероприятий(«дорожной ка</w:t>
      </w:r>
      <w:r>
        <w:rPr>
          <w:rFonts w:ascii="Times New Roman" w:hAnsi="Times New Roman"/>
          <w:sz w:val="24"/>
          <w:szCs w:val="24"/>
        </w:rPr>
        <w:t>рты») МБОУ «Гимназия №1»</w:t>
      </w:r>
      <w:r w:rsidRPr="00D40915">
        <w:rPr>
          <w:rFonts w:ascii="Times New Roman" w:hAnsi="Times New Roman"/>
          <w:sz w:val="24"/>
          <w:szCs w:val="24"/>
        </w:rPr>
        <w:t xml:space="preserve">. </w:t>
      </w:r>
    </w:p>
    <w:p w:rsidR="00774586" w:rsidRPr="00D40915" w:rsidRDefault="00774586" w:rsidP="00D219D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774586" w:rsidRPr="00D40915" w:rsidRDefault="00774586" w:rsidP="00D219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 xml:space="preserve">Сроки реализации Плана мероприятий «дорожной карты» – 2015–2030 годы. </w:t>
      </w:r>
    </w:p>
    <w:p w:rsidR="00774586" w:rsidRDefault="00774586" w:rsidP="00D219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0915">
        <w:rPr>
          <w:rFonts w:ascii="Times New Roman" w:hAnsi="Times New Roman"/>
          <w:sz w:val="24"/>
          <w:szCs w:val="24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774586" w:rsidRPr="00D40915" w:rsidRDefault="00774586" w:rsidP="00D219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586" w:rsidRPr="00D40915" w:rsidRDefault="00774586" w:rsidP="00D409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0915">
        <w:rPr>
          <w:rFonts w:ascii="Times New Roman" w:hAnsi="Times New Roman"/>
          <w:b/>
          <w:sz w:val="24"/>
          <w:szCs w:val="24"/>
        </w:rPr>
        <w:t>II.Таблица повышения значений показателей дос</w:t>
      </w:r>
      <w:r w:rsidRPr="00D219D0">
        <w:rPr>
          <w:rFonts w:ascii="Times New Roman" w:hAnsi="Times New Roman"/>
          <w:b/>
          <w:sz w:val="24"/>
          <w:szCs w:val="24"/>
        </w:rPr>
        <w:t>тупности для инвалидов объекта МБОУ «Гимназия №1»</w:t>
      </w:r>
      <w:r w:rsidRPr="00D40915">
        <w:rPr>
          <w:rFonts w:ascii="Times New Roman" w:hAnsi="Times New Roman"/>
          <w:b/>
          <w:sz w:val="24"/>
          <w:szCs w:val="24"/>
        </w:rPr>
        <w:t xml:space="preserve">  и услуг в сфере образования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790"/>
        <w:gridCol w:w="897"/>
        <w:gridCol w:w="709"/>
        <w:gridCol w:w="709"/>
        <w:gridCol w:w="709"/>
        <w:gridCol w:w="709"/>
        <w:gridCol w:w="708"/>
        <w:gridCol w:w="70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578"/>
      </w:tblGrid>
      <w:tr w:rsidR="00774586" w:rsidRPr="00082719" w:rsidTr="00082719">
        <w:trPr>
          <w:trHeight w:val="600"/>
        </w:trPr>
        <w:tc>
          <w:tcPr>
            <w:tcW w:w="566" w:type="dxa"/>
            <w:vMerge w:val="restart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№</w:t>
            </w:r>
          </w:p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п/п</w:t>
            </w:r>
          </w:p>
        </w:tc>
        <w:tc>
          <w:tcPr>
            <w:tcW w:w="2790" w:type="dxa"/>
            <w:vMerge w:val="restart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Наименование условий</w:t>
            </w:r>
          </w:p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доступности для инвалидов объекта и услуг</w:t>
            </w:r>
          </w:p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 w:val="restart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Единицы измере-ния</w:t>
            </w:r>
          </w:p>
        </w:tc>
        <w:tc>
          <w:tcPr>
            <w:tcW w:w="10613" w:type="dxa"/>
            <w:gridSpan w:val="16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Значение показателей (по годам)</w:t>
            </w:r>
          </w:p>
        </w:tc>
        <w:tc>
          <w:tcPr>
            <w:tcW w:w="1578" w:type="dxa"/>
            <w:vMerge w:val="restart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Управленческое решение</w:t>
            </w:r>
          </w:p>
        </w:tc>
      </w:tr>
      <w:tr w:rsidR="00774586" w:rsidRPr="00082719" w:rsidTr="00082719">
        <w:trPr>
          <w:trHeight w:val="1000"/>
        </w:trPr>
        <w:tc>
          <w:tcPr>
            <w:tcW w:w="566" w:type="dxa"/>
            <w:vMerge/>
            <w:vAlign w:val="center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vAlign w:val="center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719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1578" w:type="dxa"/>
            <w:vMerge/>
            <w:vAlign w:val="center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шт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Приобретение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автобуса 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2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да/нет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___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Проведение ремонтных работ будет согласовано с отделом имущественных и земельных отношенийадминистра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цииПочепского района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3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Наличие доступа к объекту инвалидов  (до проведения капитального ремонта или реконструкции) и  к месту предоставления услуги ( 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да/нет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да/нет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Установка пандуса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3.1.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предоставление необходимых услуг в дистанционном режиме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3.2.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50" w:lineRule="exact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774586" w:rsidRPr="00082719" w:rsidRDefault="00774586" w:rsidP="00082719">
            <w:pPr>
              <w:spacing w:after="0" w:line="250" w:lineRule="exact"/>
              <w:ind w:left="120" w:firstLine="560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да/нет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4.1.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Выделение стоянки автотранспортных средств для инвалидов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Оборудование автостоянки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4.2.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Наличие сменного кресла-коляски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Приобретение кресла- коляски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4.3.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Наличие адаптированного лифта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  предоставляется возможным исходя из технического паспорта объекта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4.4.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Наличие поручней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Установка поручней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4.5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Наличие на входе пандуса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Монтаж пандуса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4.6.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Предусмотрена подъемная  платформа (аппарель)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 необходимо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сти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4.7.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Имеются раздвижные двери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Установка раздвижных дверей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4.8.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Наличие доступных входных групп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4.9.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Наличие доступных санитарно-гигиенических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помещений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Оборудование санитарно – гигиенических помещений 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4.10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5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да/нет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Установка тактильных указателей направления движения;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установка тактильных табличек. Установка речевого информатора или звукового маяка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6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Оборудование помещения для обеспечения доступа к оказанию услуг инвалидам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7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_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8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Количество услуг, предоставляемых на объекте  в сфере образования с использованием русского жестового языка, и /или  организацией допуска на объект сурдопереводчика и тифлосурдопереводчика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Сотрудник пройдет обучение по представлению услуг с использованием русского жестового языка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9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_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 необходимо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сти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11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Количество услуг на объекте в сфере образования, предоставляемых инвалидам с сопровождением тьютора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 необходимо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сти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12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да/нет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Адаптация сайта для лиц с нарушением зрения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13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да/нет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</w:t>
            </w: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Нет необходимо</w:t>
            </w:r>
          </w:p>
          <w:p w:rsidR="00774586" w:rsidRPr="00082719" w:rsidRDefault="00774586" w:rsidP="00082719">
            <w:pPr>
              <w:spacing w:after="0" w:line="36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сти</w:t>
            </w:r>
          </w:p>
        </w:tc>
      </w:tr>
      <w:tr w:rsidR="00774586" w:rsidRPr="00082719" w:rsidTr="00082719">
        <w:tc>
          <w:tcPr>
            <w:tcW w:w="56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14</w:t>
            </w:r>
          </w:p>
        </w:tc>
        <w:tc>
          <w:tcPr>
            <w:tcW w:w="2790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82719">
              <w:rPr>
                <w:rFonts w:ascii="Times New Roman" w:hAnsi="Times New Roman"/>
              </w:rPr>
              <w:br/>
              <w:t>и индивидуального пользования</w:t>
            </w:r>
          </w:p>
        </w:tc>
        <w:tc>
          <w:tcPr>
            <w:tcW w:w="897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100</w:t>
            </w:r>
          </w:p>
        </w:tc>
        <w:tc>
          <w:tcPr>
            <w:tcW w:w="157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4586" w:rsidRPr="00D40915" w:rsidRDefault="00774586" w:rsidP="00D40915">
      <w:pPr>
        <w:tabs>
          <w:tab w:val="left" w:pos="8240"/>
        </w:tabs>
        <w:spacing w:line="360" w:lineRule="auto"/>
        <w:rPr>
          <w:rFonts w:ascii="Times New Roman" w:hAnsi="Times New Roman"/>
        </w:rPr>
      </w:pPr>
    </w:p>
    <w:p w:rsidR="00774586" w:rsidRPr="004A3BA9" w:rsidRDefault="00774586" w:rsidP="004A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BA9">
        <w:rPr>
          <w:rFonts w:ascii="Times New Roman" w:hAnsi="Times New Roman"/>
          <w:b/>
          <w:sz w:val="24"/>
          <w:szCs w:val="24"/>
        </w:rPr>
        <w:t xml:space="preserve">III. Перечень мероприятий, реализуемых для достижения запланированных значений показателей доступности </w:t>
      </w:r>
    </w:p>
    <w:p w:rsidR="00774586" w:rsidRDefault="00774586" w:rsidP="004A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BA9">
        <w:rPr>
          <w:rFonts w:ascii="Times New Roman" w:hAnsi="Times New Roman"/>
          <w:b/>
          <w:sz w:val="24"/>
          <w:szCs w:val="24"/>
        </w:rPr>
        <w:t>для инвалидов объекта МБОУ «Гимназия №1» и услуг</w:t>
      </w:r>
    </w:p>
    <w:p w:rsidR="00774586" w:rsidRDefault="00774586" w:rsidP="004A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586" w:rsidRPr="004A3BA9" w:rsidRDefault="00774586" w:rsidP="004A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257"/>
        <w:gridCol w:w="4248"/>
        <w:gridCol w:w="2550"/>
        <w:gridCol w:w="1568"/>
        <w:gridCol w:w="3119"/>
      </w:tblGrid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№</w:t>
            </w:r>
          </w:p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Срок реализации</w:t>
            </w: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 xml:space="preserve">Планируемые результаты влияния мероприятия </w:t>
            </w:r>
          </w:p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774586" w:rsidRPr="00082719" w:rsidTr="00082719">
        <w:tc>
          <w:tcPr>
            <w:tcW w:w="15450" w:type="dxa"/>
            <w:gridSpan w:val="6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ind w:left="80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 xml:space="preserve">Приказ Минобрнауки России от 9 ноября 2015 </w:t>
            </w:r>
            <w:r w:rsidRPr="00082719">
              <w:rPr>
                <w:rFonts w:ascii="Times New Roman" w:hAnsi="Times New Roman"/>
                <w:spacing w:val="20"/>
                <w:shd w:val="clear" w:color="auto" w:fill="FFFFFF"/>
              </w:rPr>
              <w:t xml:space="preserve">г. №1309 </w:t>
            </w:r>
            <w:r w:rsidRPr="00082719">
              <w:rPr>
                <w:rFonts w:ascii="Times New Roman" w:hAnsi="Times New Roman"/>
                <w:bCs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Приказ  МБОУ «Гимназия №1» от    15.02.2016г. №  21 «О создании комиссии по проведению обследования и паспортизации объекта и предоставляемых услуг по обеспечению доступности для инвалидов».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Приказ МБОУ «Гимназия №1» от 09.02.2016г. №  18 «О назначении ответственных сотрудников за организацию работы по обеспечению доступности  для инвалидов объекта и услуг».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Приказ МБОУ «Гимназия №1» от 15.02.2016г. № 22 «О назначении ответственного за проведение инструктирования сотрудников гимназии, работающих с инвалидами».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МБОУ «Гимназия №1»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1 квартал</w:t>
            </w:r>
          </w:p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2016 г.</w:t>
            </w: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ind w:left="80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Утверждение паспорта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Реализация мер по обеспечению доступности</w:t>
            </w:r>
          </w:p>
          <w:p w:rsidR="00774586" w:rsidRPr="00082719" w:rsidRDefault="00774586" w:rsidP="00082719">
            <w:pPr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для инвалидов  объекта</w:t>
            </w:r>
          </w:p>
          <w:p w:rsidR="00774586" w:rsidRPr="00082719" w:rsidRDefault="00774586" w:rsidP="00082719">
            <w:pPr>
              <w:spacing w:after="0" w:line="240" w:lineRule="auto"/>
              <w:ind w:left="60"/>
              <w:rPr>
                <w:rFonts w:ascii="Times New Roman" w:hAnsi="Times New Roman"/>
                <w:highlight w:val="yellow"/>
              </w:rPr>
            </w:pPr>
            <w:r w:rsidRPr="00082719">
              <w:rPr>
                <w:rFonts w:ascii="Times New Roman" w:hAnsi="Times New Roman"/>
              </w:rPr>
              <w:t>до реконструкции (капитального ремонта), и предоставля</w:t>
            </w:r>
            <w:r w:rsidRPr="00082719">
              <w:rPr>
                <w:rFonts w:ascii="Times New Roman" w:hAnsi="Times New Roman"/>
              </w:rPr>
              <w:softHyphen/>
              <w:t>емых на нем услуг (с учетом результатов паспортизации)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Приказы МБОУ «Гимназия №1»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МБОУ «Гимназия №1»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2719">
              <w:rPr>
                <w:rFonts w:ascii="Times New Roman" w:hAnsi="Times New Roman"/>
                <w:bCs/>
              </w:rPr>
              <w:t>1 квартал</w:t>
            </w:r>
          </w:p>
          <w:p w:rsidR="00774586" w:rsidRPr="00082719" w:rsidRDefault="00774586" w:rsidP="0008271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  <w:bCs/>
              </w:rPr>
              <w:t>2016 г.</w:t>
            </w: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  <w:color w:val="000000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082719">
              <w:rPr>
                <w:rFonts w:ascii="Times New Roman" w:hAnsi="Times New Roman"/>
              </w:rPr>
              <w:t>в котором предоставляются услуги населению</w:t>
            </w:r>
            <w:r w:rsidRPr="00082719">
              <w:rPr>
                <w:rFonts w:ascii="Times New Roman" w:hAnsi="Times New Roman"/>
                <w:color w:val="000000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  <w:p w:rsidR="00774586" w:rsidRPr="00082719" w:rsidRDefault="00774586" w:rsidP="00082719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Приказы МБОУ «Гимназия №1»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МБОУ «Гимназия №1»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>2016-2030</w:t>
            </w: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4586" w:rsidRPr="00082719" w:rsidTr="00082719">
        <w:tc>
          <w:tcPr>
            <w:tcW w:w="15450" w:type="dxa"/>
            <w:gridSpan w:val="6"/>
          </w:tcPr>
          <w:p w:rsidR="00774586" w:rsidRPr="00082719" w:rsidRDefault="00774586" w:rsidP="00082719">
            <w:pPr>
              <w:spacing w:after="0" w:line="240" w:lineRule="auto"/>
              <w:ind w:left="420" w:firstLine="320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74" w:lineRule="exact"/>
              <w:ind w:left="60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Организация обучения и инструктирова</w:t>
            </w:r>
            <w:r w:rsidRPr="00082719">
              <w:rPr>
                <w:rFonts w:ascii="Times New Roman" w:hAnsi="Times New Roman"/>
              </w:rPr>
              <w:softHyphen/>
              <w:t>ния</w:t>
            </w:r>
          </w:p>
          <w:p w:rsidR="00774586" w:rsidRPr="00082719" w:rsidRDefault="00774586" w:rsidP="00082719">
            <w:pPr>
              <w:spacing w:after="0" w:line="274" w:lineRule="exact"/>
              <w:ind w:left="60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082719">
              <w:rPr>
                <w:rFonts w:ascii="Times New Roman" w:hAnsi="Times New Roman"/>
              </w:rPr>
              <w:softHyphen/>
              <w:t>ности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78" w:lineRule="exact"/>
              <w:ind w:left="60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Приказы МБОУ «Гимназия №1»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МБОУ «Гимназия №1»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74" w:lineRule="exact"/>
              <w:ind w:left="80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  <w:color w:val="000000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МБОУ «Гимназия №1»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Оказание услуг инвалидам: 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Приказы  МБОУ «Гимназия №1»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МБОУ «Гимназия №1»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>Расширение сферы предоставления услуг</w:t>
            </w: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по месту жительства инвалида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в дистанционной форме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rPr>
          <w:trHeight w:val="1453"/>
        </w:trPr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719">
              <w:rPr>
                <w:rFonts w:ascii="Times New Roman" w:hAnsi="Times New Roman"/>
              </w:rPr>
              <w:t xml:space="preserve">с использованием русского жестового языка, с допуском сурдопереводчика и тифло-сурдопереводчика на объект в сфере </w:t>
            </w:r>
            <w:r w:rsidRPr="00082719">
              <w:rPr>
                <w:rFonts w:ascii="Times New Roman" w:hAnsi="Times New Roman"/>
                <w:color w:val="000000"/>
              </w:rPr>
              <w:t>образования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с нарушением слуха (слабослышащих) с использованием электронного взаимо-действия  и сети Интернет   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774586" w:rsidRPr="00082719" w:rsidRDefault="00774586" w:rsidP="000827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Нормативно-правовая база, </w:t>
            </w:r>
          </w:p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приказы МБОУ «Гимназия №1»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МБОУ «Гимназия №1»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Нормативно-правовая база, </w:t>
            </w:r>
          </w:p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приказы МБОУ «Гимназия №1»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МБОУ «Гимназия №1»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>Организация и проведение курсов повышения квали-фикации работников, обеспе-чивающих предоставление образовательных услуг детям-инвалидам</w:t>
            </w:r>
          </w:p>
          <w:p w:rsidR="00774586" w:rsidRPr="00082719" w:rsidRDefault="00774586" w:rsidP="0008271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>2015-2020 годы</w:t>
            </w: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774586" w:rsidRPr="00082719" w:rsidTr="00082719">
        <w:tc>
          <w:tcPr>
            <w:tcW w:w="708" w:type="dxa"/>
          </w:tcPr>
          <w:p w:rsidR="00774586" w:rsidRPr="00082719" w:rsidRDefault="00774586" w:rsidP="000827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774586" w:rsidRPr="00082719" w:rsidRDefault="00774586" w:rsidP="00082719">
            <w:pPr>
              <w:spacing w:after="0" w:line="240" w:lineRule="auto"/>
              <w:rPr>
                <w:rFonts w:ascii="Times New Roman" w:hAnsi="Times New Roman"/>
              </w:rPr>
            </w:pPr>
            <w:r w:rsidRPr="00082719">
              <w:rPr>
                <w:rFonts w:ascii="Times New Roman" w:hAnsi="Times New Roman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>Приказы МБОУ «Гимназия №1»</w:t>
            </w:r>
          </w:p>
        </w:tc>
        <w:tc>
          <w:tcPr>
            <w:tcW w:w="2550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  <w:r w:rsidRPr="00082719">
              <w:rPr>
                <w:rFonts w:ascii="Times New Roman" w:hAnsi="Times New Roman"/>
              </w:rPr>
              <w:t>МБОУ «Гимназия №1»</w:t>
            </w:r>
          </w:p>
        </w:tc>
        <w:tc>
          <w:tcPr>
            <w:tcW w:w="1568" w:type="dxa"/>
          </w:tcPr>
          <w:p w:rsidR="00774586" w:rsidRPr="00082719" w:rsidRDefault="00774586" w:rsidP="000827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774586" w:rsidRPr="00082719" w:rsidRDefault="00774586" w:rsidP="0008271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082719">
              <w:rPr>
                <w:rFonts w:ascii="Times New Roman" w:hAnsi="Times New Roman"/>
                <w:bCs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082719">
              <w:rPr>
                <w:rFonts w:ascii="Times New Roman" w:hAnsi="Times New Roman"/>
              </w:rPr>
              <w:t>зрения (слабовидящих)</w:t>
            </w:r>
          </w:p>
        </w:tc>
      </w:tr>
    </w:tbl>
    <w:p w:rsidR="00774586" w:rsidRPr="00D40915" w:rsidRDefault="00774586" w:rsidP="00D40915">
      <w:pPr>
        <w:spacing w:line="360" w:lineRule="auto"/>
        <w:jc w:val="center"/>
        <w:rPr>
          <w:rFonts w:ascii="Times New Roman" w:hAnsi="Times New Roman"/>
        </w:rPr>
      </w:pPr>
    </w:p>
    <w:p w:rsidR="00774586" w:rsidRPr="00D40915" w:rsidRDefault="00774586" w:rsidP="00D40915">
      <w:pPr>
        <w:spacing w:line="360" w:lineRule="auto"/>
        <w:jc w:val="both"/>
        <w:rPr>
          <w:rFonts w:ascii="Times New Roman" w:hAnsi="Times New Roman"/>
        </w:rPr>
      </w:pPr>
    </w:p>
    <w:p w:rsidR="00774586" w:rsidRPr="00D40915" w:rsidRDefault="00774586" w:rsidP="00D40915">
      <w:pPr>
        <w:spacing w:line="360" w:lineRule="auto"/>
        <w:jc w:val="both"/>
        <w:rPr>
          <w:rFonts w:ascii="Times New Roman" w:hAnsi="Times New Roman"/>
        </w:rPr>
      </w:pPr>
    </w:p>
    <w:p w:rsidR="00774586" w:rsidRPr="00D40915" w:rsidRDefault="00774586" w:rsidP="00D40915">
      <w:pPr>
        <w:spacing w:line="360" w:lineRule="auto"/>
        <w:jc w:val="both"/>
        <w:rPr>
          <w:rFonts w:ascii="Times New Roman" w:hAnsi="Times New Roman"/>
        </w:rPr>
      </w:pPr>
    </w:p>
    <w:p w:rsidR="00774586" w:rsidRPr="00D40915" w:rsidRDefault="00774586" w:rsidP="00D40915">
      <w:pPr>
        <w:spacing w:line="360" w:lineRule="auto"/>
        <w:jc w:val="both"/>
        <w:rPr>
          <w:rFonts w:ascii="Times New Roman" w:hAnsi="Times New Roman"/>
        </w:rPr>
      </w:pPr>
    </w:p>
    <w:p w:rsidR="00774586" w:rsidRPr="00D40915" w:rsidRDefault="00774586" w:rsidP="00D40915">
      <w:pPr>
        <w:spacing w:line="360" w:lineRule="auto"/>
        <w:jc w:val="both"/>
        <w:rPr>
          <w:rFonts w:ascii="Times New Roman" w:hAnsi="Times New Roman"/>
        </w:rPr>
      </w:pPr>
    </w:p>
    <w:p w:rsidR="00774586" w:rsidRPr="00D40915" w:rsidRDefault="00774586">
      <w:pPr>
        <w:rPr>
          <w:rFonts w:ascii="Times New Roman" w:hAnsi="Times New Roman"/>
        </w:rPr>
      </w:pPr>
      <w:bookmarkStart w:id="0" w:name="_GoBack"/>
      <w:bookmarkEnd w:id="0"/>
    </w:p>
    <w:sectPr w:rsidR="00774586" w:rsidRPr="00D40915" w:rsidSect="00D40915">
      <w:pgSz w:w="16838" w:h="11906" w:orient="landscape"/>
      <w:pgMar w:top="284" w:right="851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10EE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915"/>
    <w:rsid w:val="00082719"/>
    <w:rsid w:val="00190B82"/>
    <w:rsid w:val="00351768"/>
    <w:rsid w:val="004A3BA9"/>
    <w:rsid w:val="00774586"/>
    <w:rsid w:val="00832759"/>
    <w:rsid w:val="008563EE"/>
    <w:rsid w:val="009A6285"/>
    <w:rsid w:val="00A14BDD"/>
    <w:rsid w:val="00B27E1C"/>
    <w:rsid w:val="00BA68D0"/>
    <w:rsid w:val="00D219D0"/>
    <w:rsid w:val="00D4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09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0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11</Pages>
  <Words>2950</Words>
  <Characters>16816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2016-03-16T16:53:00Z</cp:lastPrinted>
  <dcterms:created xsi:type="dcterms:W3CDTF">2016-03-16T15:52:00Z</dcterms:created>
  <dcterms:modified xsi:type="dcterms:W3CDTF">2018-02-16T14:31:00Z</dcterms:modified>
</cp:coreProperties>
</file>