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302" w:rsidRDefault="005D4302" w:rsidP="007E73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302" w:rsidRDefault="005D4302" w:rsidP="007E73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302" w:rsidRPr="0023217F" w:rsidRDefault="005D4302" w:rsidP="007E73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17F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75pt;height:675pt">
            <v:imagedata r:id="rId7" o:title="" cropbottom="3781f" cropleft="5724f" cropright="5033f"/>
          </v:shape>
        </w:pict>
      </w:r>
    </w:p>
    <w:p w:rsidR="005D4302" w:rsidRDefault="005D4302" w:rsidP="007E73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302" w:rsidRDefault="005D4302" w:rsidP="007E73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302" w:rsidRPr="00EE202B" w:rsidRDefault="005D4302" w:rsidP="007E7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02B">
        <w:rPr>
          <w:rFonts w:ascii="Times New Roman" w:hAnsi="Times New Roman" w:cs="Times New Roman"/>
          <w:sz w:val="24"/>
          <w:szCs w:val="24"/>
        </w:rPr>
        <w:t>подлежащих обучению и имеющих право на получение образования соответствующего уровня.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02B">
        <w:rPr>
          <w:rFonts w:ascii="Times New Roman" w:hAnsi="Times New Roman" w:cs="Times New Roman"/>
          <w:sz w:val="24"/>
          <w:szCs w:val="24"/>
        </w:rPr>
        <w:t>В случае, если ребенок по состоянию здоровья не может обучаться в ОО, администрация ОО на основании заключения медицинской организации и письменного заявления родителя (законного представителя), организует процесс обучения на дому в соответствии с нормативн</w:t>
      </w:r>
      <w:r>
        <w:rPr>
          <w:rFonts w:ascii="Times New Roman" w:hAnsi="Times New Roman" w:cs="Times New Roman"/>
          <w:sz w:val="24"/>
          <w:szCs w:val="24"/>
        </w:rPr>
        <w:t>ыми правовыми актами Брянской области.</w:t>
      </w:r>
    </w:p>
    <w:p w:rsidR="005D4302" w:rsidRPr="00EE202B" w:rsidRDefault="005D4302" w:rsidP="007E7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302" w:rsidRPr="00EE202B" w:rsidRDefault="005D4302" w:rsidP="007E73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202B">
        <w:rPr>
          <w:rFonts w:ascii="Times New Roman" w:hAnsi="Times New Roman" w:cs="Times New Roman"/>
          <w:b/>
          <w:bCs/>
          <w:sz w:val="24"/>
          <w:szCs w:val="24"/>
        </w:rPr>
        <w:t>2. Организация приема на обучение по программам начального общего, основного общего и среднего общего образования</w:t>
      </w:r>
    </w:p>
    <w:p w:rsidR="005D4302" w:rsidRPr="00EE202B" w:rsidRDefault="005D4302" w:rsidP="007E7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02B">
        <w:rPr>
          <w:rFonts w:ascii="Times New Roman" w:hAnsi="Times New Roman" w:cs="Times New Roman"/>
          <w:sz w:val="24"/>
          <w:szCs w:val="24"/>
        </w:rPr>
        <w:t>2.1. Для обучения по программам начального общего образования в первый класс принимаются дети, достигшие по состоянию на 1 сентября текущего года 6 лет и 6 месяцев при отсутствии противопоказаний по состоянию здоровья. Прием детей, не достигших по состоянию на 1 сентября текущего учебного года 6 лет и 6 месяцев осуществляется с разрешения учредителя в установленном им порядке. Обучение детей, не достигших к 1 сентября 6 лет 6 месяцев, осуществляется с соблюдением всех гигиенических требований по организации обучения детей шестилетнего возраста.</w:t>
      </w:r>
    </w:p>
    <w:p w:rsidR="005D4302" w:rsidRPr="00EE202B" w:rsidRDefault="005D4302" w:rsidP="007E7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02B">
        <w:rPr>
          <w:rFonts w:ascii="Times New Roman" w:hAnsi="Times New Roman" w:cs="Times New Roman"/>
          <w:sz w:val="24"/>
          <w:szCs w:val="24"/>
        </w:rPr>
        <w:t>2.2. Дети, возраст которых превышает на 1 сентября текущего года 8 лет, принимаются на обучение по программам начального общего образования на основании документов, подтверждающих период обучения в ОО. При отсутствии указанных документов  зачисление в ОО производится с разрешения учредителя  в класс, который определяет приемная комиссия ОО на основании проведения диагностики знаний и навыков ребенка.</w:t>
      </w:r>
    </w:p>
    <w:p w:rsidR="005D4302" w:rsidRPr="00EE202B" w:rsidRDefault="005D4302" w:rsidP="007E7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02B">
        <w:rPr>
          <w:rFonts w:ascii="Times New Roman" w:hAnsi="Times New Roman" w:cs="Times New Roman"/>
          <w:sz w:val="24"/>
          <w:szCs w:val="24"/>
        </w:rPr>
        <w:t xml:space="preserve">2.3. Прием детей, проживающих на закрепленной за ОО территории, на обучение по общеобразовательным программам осуществляется без вступительных испытаний. </w:t>
      </w:r>
    </w:p>
    <w:p w:rsidR="005D4302" w:rsidRPr="00EE202B" w:rsidRDefault="005D4302" w:rsidP="007E7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02B">
        <w:rPr>
          <w:rFonts w:ascii="Times New Roman" w:hAnsi="Times New Roman" w:cs="Times New Roman"/>
          <w:sz w:val="24"/>
          <w:szCs w:val="24"/>
        </w:rPr>
        <w:t xml:space="preserve">2.4. Детям, проживающим на закрепленной за ОО территории, может быть отказано в приеме на обучение по общеобразовательным программам только при отсутствии свободных мест. </w:t>
      </w:r>
    </w:p>
    <w:p w:rsidR="005D4302" w:rsidRPr="00EE202B" w:rsidRDefault="005D4302" w:rsidP="007E7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02B">
        <w:rPr>
          <w:rFonts w:ascii="Times New Roman" w:hAnsi="Times New Roman" w:cs="Times New Roman"/>
          <w:sz w:val="24"/>
          <w:szCs w:val="24"/>
        </w:rPr>
        <w:t>2.5. При приеме детей, проживающих на закрепленной за ОО территорией, а также на свободные места граждан, не зарегистрированных на закрепленной территории, преимущественным правом обладают граждане, имеющие право па первоочередное предоставление места в общеобразовательных учреждениях в соответствии с законодательством РФ.</w:t>
      </w:r>
    </w:p>
    <w:p w:rsidR="005D4302" w:rsidRPr="00EE202B" w:rsidRDefault="005D4302" w:rsidP="007E7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02B">
        <w:rPr>
          <w:rFonts w:ascii="Times New Roman" w:hAnsi="Times New Roman" w:cs="Times New Roman"/>
          <w:sz w:val="24"/>
          <w:szCs w:val="24"/>
        </w:rPr>
        <w:t>2.6. Прием детей с ограниченными возможностями здоровья осуществляется на обучение по адаптированным программам с согласия родителей (законных представителей) на основании рекомендаций психолого-медико-педагогической комиссии.</w:t>
      </w:r>
    </w:p>
    <w:p w:rsidR="005D4302" w:rsidRPr="00EE202B" w:rsidRDefault="005D4302" w:rsidP="007E7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02B">
        <w:rPr>
          <w:rFonts w:ascii="Times New Roman" w:hAnsi="Times New Roman" w:cs="Times New Roman"/>
          <w:sz w:val="24"/>
          <w:szCs w:val="24"/>
        </w:rPr>
        <w:t>2.7. Прием детей в ОО осуществляется по личному заявлению родителей (законных представителей).</w:t>
      </w:r>
    </w:p>
    <w:p w:rsidR="005D4302" w:rsidRPr="00EE202B" w:rsidRDefault="005D4302" w:rsidP="007E7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02B">
        <w:rPr>
          <w:rFonts w:ascii="Times New Roman" w:hAnsi="Times New Roman" w:cs="Times New Roman"/>
          <w:sz w:val="24"/>
          <w:szCs w:val="24"/>
        </w:rPr>
        <w:t>2.8. Прием заявлений от родителей (законных представителей) детей, проживающих на закрепленной за ОО территорией, на обучение в первом классе начинается не позднее 1 февраля и завершается не позднее 30 июня.</w:t>
      </w:r>
    </w:p>
    <w:p w:rsidR="005D4302" w:rsidRPr="00EE202B" w:rsidRDefault="005D4302" w:rsidP="007E7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02B">
        <w:rPr>
          <w:rFonts w:ascii="Times New Roman" w:hAnsi="Times New Roman" w:cs="Times New Roman"/>
          <w:sz w:val="24"/>
          <w:szCs w:val="24"/>
        </w:rPr>
        <w:t>Прием заявлений от родителей (законных представителей) детей, не проживающих на закрепленной за ОО территорией, начинается 1 июля и завершается не позднее 5 сентября.</w:t>
      </w:r>
    </w:p>
    <w:p w:rsidR="005D4302" w:rsidRPr="00EE202B" w:rsidRDefault="005D4302" w:rsidP="007E7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02B">
        <w:rPr>
          <w:rFonts w:ascii="Times New Roman" w:hAnsi="Times New Roman" w:cs="Times New Roman"/>
          <w:sz w:val="24"/>
          <w:szCs w:val="24"/>
        </w:rPr>
        <w:t>Прием в первый класс в течение учебного года осуществляется при наличии свободных мест. Прием во второй и последующие классы осуществляется при наличии свободных мест в порядке перевода.</w:t>
      </w:r>
    </w:p>
    <w:p w:rsidR="005D4302" w:rsidRPr="009F58B8" w:rsidRDefault="005D4302" w:rsidP="007E7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02B">
        <w:rPr>
          <w:rFonts w:ascii="Times New Roman" w:hAnsi="Times New Roman" w:cs="Times New Roman"/>
          <w:sz w:val="24"/>
          <w:szCs w:val="24"/>
        </w:rPr>
        <w:t xml:space="preserve">2.6. Информация о количестве мест в первых классах размещается на информационном стенде ОО и на официальном сайте ОО в сети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F58B8">
        <w:rPr>
          <w:rFonts w:ascii="Times New Roman" w:hAnsi="Times New Roman" w:cs="Times New Roman"/>
          <w:sz w:val="24"/>
          <w:szCs w:val="24"/>
        </w:rPr>
        <w:t xml:space="preserve">нтернет  не позднее </w:t>
      </w:r>
      <w:r w:rsidRPr="00EE202B">
        <w:rPr>
          <w:rFonts w:ascii="Times New Roman" w:hAnsi="Times New Roman" w:cs="Times New Roman"/>
          <w:sz w:val="24"/>
          <w:szCs w:val="24"/>
        </w:rPr>
        <w:t xml:space="preserve">10 календарных дней с момента издания </w:t>
      </w:r>
      <w:r w:rsidRPr="009F58B8">
        <w:rPr>
          <w:rFonts w:ascii="Times New Roman" w:hAnsi="Times New Roman" w:cs="Times New Roman"/>
          <w:sz w:val="24"/>
          <w:szCs w:val="24"/>
        </w:rPr>
        <w:t>Постановления администрации Почепского района о закреплении территорий за муниципальными образованиями.</w:t>
      </w:r>
    </w:p>
    <w:p w:rsidR="005D4302" w:rsidRPr="00EE202B" w:rsidRDefault="005D4302" w:rsidP="007E7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02B">
        <w:rPr>
          <w:rFonts w:ascii="Times New Roman" w:hAnsi="Times New Roman" w:cs="Times New Roman"/>
          <w:sz w:val="24"/>
          <w:szCs w:val="24"/>
        </w:rPr>
        <w:t xml:space="preserve">Информация о количестве свободных мест для приема детей, не зарегистрированных на закрепленной территории, размещается на информационном стенде ОО и на официальном сайте ОО в </w:t>
      </w:r>
      <w:r>
        <w:rPr>
          <w:rFonts w:ascii="Times New Roman" w:hAnsi="Times New Roman" w:cs="Times New Roman"/>
          <w:sz w:val="24"/>
          <w:szCs w:val="24"/>
        </w:rPr>
        <w:t>сети И</w:t>
      </w:r>
      <w:r w:rsidRPr="00EE202B">
        <w:rPr>
          <w:rFonts w:ascii="Times New Roman" w:hAnsi="Times New Roman" w:cs="Times New Roman"/>
          <w:sz w:val="24"/>
          <w:szCs w:val="24"/>
        </w:rPr>
        <w:t>нтернет не позднее 1 июля текущего года.</w:t>
      </w:r>
    </w:p>
    <w:p w:rsidR="005D4302" w:rsidRPr="00EE202B" w:rsidRDefault="005D4302" w:rsidP="007E7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02B">
        <w:rPr>
          <w:rFonts w:ascii="Times New Roman" w:hAnsi="Times New Roman" w:cs="Times New Roman"/>
          <w:sz w:val="24"/>
          <w:szCs w:val="24"/>
        </w:rPr>
        <w:t xml:space="preserve">На информационном стенде ОО, а также </w:t>
      </w:r>
      <w:r>
        <w:rPr>
          <w:rFonts w:ascii="Times New Roman" w:hAnsi="Times New Roman" w:cs="Times New Roman"/>
          <w:sz w:val="24"/>
          <w:szCs w:val="24"/>
        </w:rPr>
        <w:t>на официальном сайте ОО в сети И</w:t>
      </w:r>
      <w:r w:rsidRPr="00EE202B">
        <w:rPr>
          <w:rFonts w:ascii="Times New Roman" w:hAnsi="Times New Roman" w:cs="Times New Roman"/>
          <w:sz w:val="24"/>
          <w:szCs w:val="24"/>
        </w:rPr>
        <w:t>нтернет дополнительно может размещаться информация об адресах и телефонах органов управления образованием осуществляющих признание и установление эквивалентности образования, полученного ребенком за пределами РФ, а также иная дополнительная информация по текущему приему.</w:t>
      </w:r>
    </w:p>
    <w:p w:rsidR="005D4302" w:rsidRPr="00EE202B" w:rsidRDefault="005D4302" w:rsidP="007E7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02B">
        <w:rPr>
          <w:rFonts w:ascii="Times New Roman" w:hAnsi="Times New Roman" w:cs="Times New Roman"/>
          <w:sz w:val="24"/>
          <w:szCs w:val="24"/>
        </w:rPr>
        <w:t>2.7. До начала приема ОО назначает лиц, ответственных за прием документов и утверждает график приема заявлений и документов.</w:t>
      </w:r>
    </w:p>
    <w:p w:rsidR="005D4302" w:rsidRPr="00EE202B" w:rsidRDefault="005D4302" w:rsidP="007E73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202B">
        <w:rPr>
          <w:rFonts w:ascii="Times New Roman" w:hAnsi="Times New Roman" w:cs="Times New Roman"/>
          <w:b/>
          <w:bCs/>
          <w:sz w:val="24"/>
          <w:szCs w:val="24"/>
        </w:rPr>
        <w:t>3. Порядок зачисления на обучение по программам начального общего, основного обще</w:t>
      </w:r>
      <w:r>
        <w:rPr>
          <w:rFonts w:ascii="Times New Roman" w:hAnsi="Times New Roman" w:cs="Times New Roman"/>
          <w:b/>
          <w:bCs/>
          <w:sz w:val="24"/>
          <w:szCs w:val="24"/>
        </w:rPr>
        <w:t>го и среднего общего образовании</w:t>
      </w:r>
    </w:p>
    <w:p w:rsidR="005D4302" w:rsidRPr="00EE202B" w:rsidRDefault="005D4302" w:rsidP="007E7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02B">
        <w:rPr>
          <w:rFonts w:ascii="Times New Roman" w:hAnsi="Times New Roman" w:cs="Times New Roman"/>
          <w:sz w:val="24"/>
          <w:szCs w:val="24"/>
        </w:rPr>
        <w:t>3.1. Прием детей в ОО на обучение по общеобразовательным программам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 в соответствии с законодательством РФ.</w:t>
      </w:r>
    </w:p>
    <w:p w:rsidR="005D4302" w:rsidRPr="00EE202B" w:rsidRDefault="005D4302" w:rsidP="007E7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02B">
        <w:rPr>
          <w:rFonts w:ascii="Times New Roman" w:hAnsi="Times New Roman" w:cs="Times New Roman"/>
          <w:sz w:val="24"/>
          <w:szCs w:val="24"/>
        </w:rPr>
        <w:t>Форма заявления и образец заполнения формы заявления размещаются на информационном стенде ОО и на официальном сайте ОО в сети интернет до начала приема.</w:t>
      </w:r>
    </w:p>
    <w:p w:rsidR="005D4302" w:rsidRPr="00EE202B" w:rsidRDefault="005D4302" w:rsidP="007E7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02B">
        <w:rPr>
          <w:rFonts w:ascii="Times New Roman" w:hAnsi="Times New Roman" w:cs="Times New Roman"/>
          <w:sz w:val="24"/>
          <w:szCs w:val="24"/>
        </w:rPr>
        <w:t>3.2. Для зачисления в первый класс родители (законные представители) детей, проживающих на закрепленной за ОО территории, дополнительно предоставляют:</w:t>
      </w:r>
    </w:p>
    <w:p w:rsidR="005D4302" w:rsidRPr="00EE202B" w:rsidRDefault="005D4302" w:rsidP="007E73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202B">
        <w:rPr>
          <w:rFonts w:ascii="Times New Roman" w:hAnsi="Times New Roman" w:cs="Times New Roman"/>
          <w:sz w:val="24"/>
          <w:szCs w:val="24"/>
          <w:lang w:eastAsia="ru-RU"/>
        </w:rPr>
        <w:t>оригинал свидетельства о рождении ребенка или документ, подтверждающий родство заявителя;</w:t>
      </w:r>
    </w:p>
    <w:p w:rsidR="005D4302" w:rsidRPr="00EE202B" w:rsidRDefault="005D4302" w:rsidP="007E73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202B">
        <w:rPr>
          <w:rFonts w:ascii="Times New Roman" w:hAnsi="Times New Roman" w:cs="Times New Roman"/>
          <w:sz w:val="24"/>
          <w:szCs w:val="24"/>
          <w:lang w:eastAsia="ru-RU"/>
        </w:rPr>
        <w:t>свидетельство о регистрации ребенка по месту жительства или по месту пребывания на закрепленной территории.</w:t>
      </w:r>
    </w:p>
    <w:p w:rsidR="005D4302" w:rsidRPr="00EE202B" w:rsidRDefault="005D4302" w:rsidP="007E7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02B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имеющих право на первоочередное предоставление места в ОО, предоставляют документы, подтверждающие их право.</w:t>
      </w:r>
    </w:p>
    <w:p w:rsidR="005D4302" w:rsidRPr="00EE202B" w:rsidRDefault="005D4302" w:rsidP="007E7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02B">
        <w:rPr>
          <w:rFonts w:ascii="Times New Roman" w:hAnsi="Times New Roman" w:cs="Times New Roman"/>
          <w:sz w:val="24"/>
          <w:szCs w:val="24"/>
        </w:rPr>
        <w:t>3.3. Для зачисления в первый класс родители (законные представители) детей, не проживающих на закрепленной за ОО территории, дополнительно предоставляют:</w:t>
      </w:r>
    </w:p>
    <w:p w:rsidR="005D4302" w:rsidRPr="00EE202B" w:rsidRDefault="005D4302" w:rsidP="007E73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202B">
        <w:rPr>
          <w:rFonts w:ascii="Times New Roman" w:hAnsi="Times New Roman" w:cs="Times New Roman"/>
          <w:sz w:val="24"/>
          <w:szCs w:val="24"/>
          <w:lang w:eastAsia="ru-RU"/>
        </w:rPr>
        <w:t>оригинал свидетельства о рождении ребенка или документ, подтверждающий родство заявителя.</w:t>
      </w:r>
    </w:p>
    <w:p w:rsidR="005D4302" w:rsidRPr="00EE202B" w:rsidRDefault="005D4302" w:rsidP="007E7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02B">
        <w:rPr>
          <w:rFonts w:ascii="Times New Roman" w:hAnsi="Times New Roman" w:cs="Times New Roman"/>
          <w:sz w:val="24"/>
          <w:szCs w:val="24"/>
        </w:rPr>
        <w:t>3.4. Для зачисления в первый класс родители (законные представители) детей, не являющихся гражданами РФ, дополнительно предоставляют:</w:t>
      </w:r>
    </w:p>
    <w:p w:rsidR="005D4302" w:rsidRPr="00EE202B" w:rsidRDefault="005D4302" w:rsidP="007E73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202B">
        <w:rPr>
          <w:rFonts w:ascii="Times New Roman" w:hAnsi="Times New Roman" w:cs="Times New Roman"/>
          <w:sz w:val="24"/>
          <w:szCs w:val="24"/>
          <w:lang w:eastAsia="ru-RU"/>
        </w:rPr>
        <w:t>документ, удостоверяющий личность ребенка – иностранного гражданина (паспорт иностранного гражданина либо иной документ, установленный федеральным законом или признаваемый в соответствии с международным договором РФ в качестве документа, удостоверяющего личность иностранного гражданина), или документ, удостоверяющий личность ребенка без гражданства (документ, выданный иностранным государством и признаваемый в соответствии с международным договором РФ в качестве документа, удостоверяющего личность лица без гражданства, удостоверение личности лица без гражданства, временно проживающего на территории РФ, вид на жительство для лиц без гражданства, постоянно проживающих на территории РФ);</w:t>
      </w:r>
    </w:p>
    <w:p w:rsidR="005D4302" w:rsidRPr="00EE202B" w:rsidRDefault="005D4302" w:rsidP="007E73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202B">
        <w:rPr>
          <w:rFonts w:ascii="Times New Roman" w:hAnsi="Times New Roman" w:cs="Times New Roman"/>
          <w:sz w:val="24"/>
          <w:szCs w:val="24"/>
          <w:lang w:eastAsia="ru-RU"/>
        </w:rPr>
        <w:t>документ, подтверждающий родство заявителя или законность представления прав ребенка;</w:t>
      </w:r>
    </w:p>
    <w:p w:rsidR="005D4302" w:rsidRPr="00EE202B" w:rsidRDefault="005D4302" w:rsidP="007E73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202B">
        <w:rPr>
          <w:rFonts w:ascii="Times New Roman" w:hAnsi="Times New Roman" w:cs="Times New Roman"/>
          <w:sz w:val="24"/>
          <w:szCs w:val="24"/>
          <w:lang w:eastAsia="ru-RU"/>
        </w:rPr>
        <w:t>документ, подтверждающий право заявителя на пребывание в РФ (виза (в случае прибытия в РФ в порядке, требующем получения визы) и (или) миграционная карта с отметкой о въезде в РФ (за исключением граждан Республики Беларусь), вид на жительство или разрешение на временное проживание в РФ, иные документы, предусмотренные федеральным законом или международным договором РФ.</w:t>
      </w:r>
    </w:p>
    <w:p w:rsidR="005D4302" w:rsidRPr="00EE202B" w:rsidRDefault="005D4302" w:rsidP="007E7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02B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нотариально заверенным в установленном порядке переводом на русский язык.</w:t>
      </w:r>
    </w:p>
    <w:p w:rsidR="005D4302" w:rsidRPr="00EE202B" w:rsidRDefault="005D4302" w:rsidP="007E7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02B">
        <w:rPr>
          <w:rFonts w:ascii="Times New Roman" w:hAnsi="Times New Roman" w:cs="Times New Roman"/>
          <w:sz w:val="24"/>
          <w:szCs w:val="24"/>
        </w:rPr>
        <w:t>3.5. Для зачисления в первый класс детей из семей беженцев или вынужденных переселенцев родители (законные представители) предоставляют: удостоверение вынужденного переселенца со сведениями о членах семьи, не достигших возраста 18 лет, или удостоверение беженца со сведениями о членах семьи, не достигших 18 лет.</w:t>
      </w:r>
    </w:p>
    <w:p w:rsidR="005D4302" w:rsidRPr="00EE202B" w:rsidRDefault="005D4302" w:rsidP="007E7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02B">
        <w:rPr>
          <w:rFonts w:ascii="Times New Roman" w:hAnsi="Times New Roman" w:cs="Times New Roman"/>
          <w:sz w:val="24"/>
          <w:szCs w:val="24"/>
        </w:rPr>
        <w:t>3.6. Родители (законные представители) детей вправе по своему усмотрению предоставить иные документы, не предусмотренные настоящими Правилами.</w:t>
      </w:r>
    </w:p>
    <w:p w:rsidR="005D4302" w:rsidRPr="00EE202B" w:rsidRDefault="005D4302" w:rsidP="007E7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02B">
        <w:rPr>
          <w:rFonts w:ascii="Times New Roman" w:hAnsi="Times New Roman" w:cs="Times New Roman"/>
          <w:sz w:val="24"/>
          <w:szCs w:val="24"/>
        </w:rPr>
        <w:t>3.7. При приеме в ОО для получения среднего общего образования предоставляется аттестат об основном общем образовании.</w:t>
      </w:r>
    </w:p>
    <w:p w:rsidR="005D4302" w:rsidRPr="00EE202B" w:rsidRDefault="005D4302" w:rsidP="007E7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02B">
        <w:rPr>
          <w:rFonts w:ascii="Times New Roman" w:hAnsi="Times New Roman" w:cs="Times New Roman"/>
          <w:sz w:val="24"/>
          <w:szCs w:val="24"/>
        </w:rPr>
        <w:t>Для иностранных граждан – документ, эквивалентный аттестату об основном общем образовании на русском языке или вместе с нотариально заверенным в установленном порядке переводом на русский язык.</w:t>
      </w:r>
    </w:p>
    <w:p w:rsidR="005D4302" w:rsidRPr="00EE202B" w:rsidRDefault="005D4302" w:rsidP="007E7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02B">
        <w:rPr>
          <w:rFonts w:ascii="Times New Roman" w:hAnsi="Times New Roman" w:cs="Times New Roman"/>
          <w:sz w:val="24"/>
          <w:szCs w:val="24"/>
        </w:rPr>
        <w:t>3.8. Должностное лицо, ответственное за прием документов, при приеме заявления обязано ознакомиться с документом, удостоверяющим личность заявителя, для установления факта родственных отношений и полномочий законного представителя.</w:t>
      </w:r>
    </w:p>
    <w:p w:rsidR="005D4302" w:rsidRPr="00EE202B" w:rsidRDefault="005D4302" w:rsidP="007E7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02B">
        <w:rPr>
          <w:rFonts w:ascii="Times New Roman" w:hAnsi="Times New Roman" w:cs="Times New Roman"/>
          <w:sz w:val="24"/>
          <w:szCs w:val="24"/>
        </w:rPr>
        <w:t>3.9. При приеме заявления должностное лицо, ответственное за прием документов, знакомит поступающих, родителей (законных представителей) с уставом ОО, лицензией на право осуществления образовательной деятельности, свидетельством о государственной аккредитации ОО, основными образовательными программами, реализуемыми ОО, локальными нормативными актами, регламентирующими организацию образовательного процесса и настоящими Правилами.</w:t>
      </w:r>
    </w:p>
    <w:p w:rsidR="005D4302" w:rsidRPr="00EE202B" w:rsidRDefault="005D4302" w:rsidP="007E7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02B">
        <w:rPr>
          <w:rFonts w:ascii="Times New Roman" w:hAnsi="Times New Roman" w:cs="Times New Roman"/>
          <w:sz w:val="24"/>
          <w:szCs w:val="24"/>
        </w:rPr>
        <w:t>3.10. Факт ознакомления родителей (законных представителей) ребенка с документами, указанными в п. 3.9 фиксируется в заявлении о приеме и заверяется личной подписью родителей (законных представителей) ребенка.</w:t>
      </w:r>
    </w:p>
    <w:p w:rsidR="005D4302" w:rsidRPr="00EE202B" w:rsidRDefault="005D4302" w:rsidP="007E7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02B">
        <w:rPr>
          <w:rFonts w:ascii="Times New Roman" w:hAnsi="Times New Roman" w:cs="Times New Roman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РФ.</w:t>
      </w:r>
    </w:p>
    <w:p w:rsidR="005D4302" w:rsidRPr="00EE202B" w:rsidRDefault="005D4302" w:rsidP="007E7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02B">
        <w:rPr>
          <w:rFonts w:ascii="Times New Roman" w:hAnsi="Times New Roman" w:cs="Times New Roman"/>
          <w:sz w:val="24"/>
          <w:szCs w:val="24"/>
        </w:rPr>
        <w:t>3.11. Должностное лицо, ответственное за прием документов, осуществляет регистрацию поданных заявлений и документов в журнале приема заявлений, о чем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 и перечне представленных документов. Расписка заверяется подписью лица, ответственного за прием документов и печатью ОО.</w:t>
      </w:r>
    </w:p>
    <w:p w:rsidR="005D4302" w:rsidRPr="00EE202B" w:rsidRDefault="005D4302" w:rsidP="007E7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02B">
        <w:rPr>
          <w:rFonts w:ascii="Times New Roman" w:hAnsi="Times New Roman" w:cs="Times New Roman"/>
          <w:sz w:val="24"/>
          <w:szCs w:val="24"/>
        </w:rPr>
        <w:t>3.12. Заявление может быть подано родителем (законным представителем) в форме электронного документа с использованием информационно-телекоммуникационных сетей общего пользования.</w:t>
      </w:r>
    </w:p>
    <w:p w:rsidR="005D4302" w:rsidRPr="00EE202B" w:rsidRDefault="005D4302" w:rsidP="007E7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02B">
        <w:rPr>
          <w:rFonts w:ascii="Times New Roman" w:hAnsi="Times New Roman" w:cs="Times New Roman"/>
          <w:sz w:val="24"/>
          <w:szCs w:val="24"/>
        </w:rPr>
        <w:t>3.13. Зачисление детей в ОО оформляется приказом руководителя ОО. Приказы о приеме на обучение по общеобразовательным программам размещаются на информационном стенде ОО в день их издания.</w:t>
      </w:r>
    </w:p>
    <w:p w:rsidR="005D4302" w:rsidRPr="00EE202B" w:rsidRDefault="005D4302" w:rsidP="007E7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02B">
        <w:rPr>
          <w:rFonts w:ascii="Times New Roman" w:hAnsi="Times New Roman" w:cs="Times New Roman"/>
          <w:sz w:val="24"/>
          <w:szCs w:val="24"/>
        </w:rPr>
        <w:t xml:space="preserve">3.14. </w:t>
      </w:r>
      <w:r w:rsidRPr="00EE202B">
        <w:rPr>
          <w:rFonts w:ascii="Times New Roman" w:hAnsi="Times New Roman" w:cs="Times New Roman"/>
          <w:color w:val="000000"/>
          <w:sz w:val="24"/>
          <w:szCs w:val="24"/>
        </w:rPr>
        <w:t>На каждого зачисленного в ОО ребенка формируется личное дело, в котором хранятся все полученные при приеме документы.</w:t>
      </w:r>
    </w:p>
    <w:p w:rsidR="005D4302" w:rsidRPr="00EE202B" w:rsidRDefault="005D4302" w:rsidP="007E73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202B">
        <w:rPr>
          <w:rFonts w:ascii="Times New Roman" w:hAnsi="Times New Roman" w:cs="Times New Roman"/>
          <w:b/>
          <w:bCs/>
          <w:sz w:val="24"/>
          <w:szCs w:val="24"/>
        </w:rPr>
        <w:t>4. Организация приема на обучение по дополните</w:t>
      </w:r>
      <w:r>
        <w:rPr>
          <w:rFonts w:ascii="Times New Roman" w:hAnsi="Times New Roman" w:cs="Times New Roman"/>
          <w:b/>
          <w:bCs/>
          <w:sz w:val="24"/>
          <w:szCs w:val="24"/>
        </w:rPr>
        <w:t>льным общеразвивающим программа</w:t>
      </w:r>
    </w:p>
    <w:p w:rsidR="005D4302" w:rsidRPr="00EE202B" w:rsidRDefault="005D4302" w:rsidP="007E7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02B">
        <w:rPr>
          <w:rFonts w:ascii="Times New Roman" w:hAnsi="Times New Roman" w:cs="Times New Roman"/>
          <w:sz w:val="24"/>
          <w:szCs w:val="24"/>
        </w:rPr>
        <w:t>4.1. На обучение по дополнительным общеразвивающим программам принимаются все желающие вне зависимости от места проживания по возрастным категориям, предусмотренными соответствующими программами обучения.</w:t>
      </w:r>
    </w:p>
    <w:p w:rsidR="005D4302" w:rsidRPr="00EE202B" w:rsidRDefault="005D4302" w:rsidP="007E7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02B">
        <w:rPr>
          <w:rFonts w:ascii="Times New Roman" w:hAnsi="Times New Roman" w:cs="Times New Roman"/>
          <w:sz w:val="24"/>
          <w:szCs w:val="24"/>
        </w:rPr>
        <w:t xml:space="preserve">Количество мест для обучения по дополнительным общеразвивающим программам определяется ОО с учетом государственного и муниципального задания </w:t>
      </w:r>
      <w:r>
        <w:rPr>
          <w:rFonts w:ascii="Times New Roman" w:hAnsi="Times New Roman" w:cs="Times New Roman"/>
          <w:sz w:val="24"/>
          <w:szCs w:val="24"/>
        </w:rPr>
        <w:t>ежегодно, не позднее 01 сентября.</w:t>
      </w:r>
    </w:p>
    <w:p w:rsidR="005D4302" w:rsidRPr="00EE202B" w:rsidRDefault="005D4302" w:rsidP="007E7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02B">
        <w:rPr>
          <w:rFonts w:ascii="Times New Roman" w:hAnsi="Times New Roman" w:cs="Times New Roman"/>
          <w:sz w:val="24"/>
          <w:szCs w:val="24"/>
        </w:rPr>
        <w:t>4.2. Прием на обучение по дополнительным общеразвивающим программам осуществляется без вступительных испытаний, без предъявления требований к уровню образования.</w:t>
      </w:r>
    </w:p>
    <w:p w:rsidR="005D4302" w:rsidRPr="00EE202B" w:rsidRDefault="005D4302" w:rsidP="007E7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02B">
        <w:rPr>
          <w:rFonts w:ascii="Times New Roman" w:hAnsi="Times New Roman" w:cs="Times New Roman"/>
          <w:sz w:val="24"/>
          <w:szCs w:val="24"/>
        </w:rPr>
        <w:t>В приеме на обучение по дополнительным общеразвивающим программам может быть отказано только при отсутствии свободных мест. В приеме на обучение по дополнительным общеразвивающим программам в области физической культуры и спорта может быть отказано при наличии медицинских противопоказаний к конкретным видам деятельности.</w:t>
      </w:r>
    </w:p>
    <w:p w:rsidR="005D4302" w:rsidRPr="009F58B8" w:rsidRDefault="005D4302" w:rsidP="007E7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8B8">
        <w:rPr>
          <w:rFonts w:ascii="Times New Roman" w:hAnsi="Times New Roman" w:cs="Times New Roman"/>
          <w:sz w:val="24"/>
          <w:szCs w:val="24"/>
        </w:rPr>
        <w:t>4.3. Прием заявлений на обучение по дополнительным общеразвивающим программам осуществляе</w:t>
      </w:r>
      <w:r>
        <w:rPr>
          <w:rFonts w:ascii="Times New Roman" w:hAnsi="Times New Roman" w:cs="Times New Roman"/>
          <w:sz w:val="24"/>
          <w:szCs w:val="24"/>
        </w:rPr>
        <w:t>тся с 01 сентября по 01октября</w:t>
      </w:r>
    </w:p>
    <w:p w:rsidR="005D4302" w:rsidRPr="00EE202B" w:rsidRDefault="005D4302" w:rsidP="007E7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02B">
        <w:rPr>
          <w:rFonts w:ascii="Times New Roman" w:hAnsi="Times New Roman" w:cs="Times New Roman"/>
          <w:sz w:val="24"/>
          <w:szCs w:val="24"/>
        </w:rPr>
        <w:t>4.4. Информация о направлениях обучения по дополнительным общеразвивающим программам, количестве мест, графике приема заявлений, правилах приема на обучение по дополнительным общеразвивающим программам размещается на информационном стенде ОО и на официальном сайте ОО в сети интернет не позднее, чем за 30 дней до начала приема документов.</w:t>
      </w:r>
    </w:p>
    <w:p w:rsidR="005D4302" w:rsidRPr="00EE202B" w:rsidRDefault="005D4302" w:rsidP="007E7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02B">
        <w:rPr>
          <w:rFonts w:ascii="Times New Roman" w:hAnsi="Times New Roman" w:cs="Times New Roman"/>
          <w:sz w:val="24"/>
          <w:szCs w:val="24"/>
        </w:rPr>
        <w:t>4.5. Прием на обучение по дополнительным общеразвивающим программам осуществляется по личному заявлению совершеннолетнего или по заявлению родителя (законного представителя) несовершеннолетнего. Форма заявления и образец заполнения формы заявления размещаются на информационном стенде ОО и на официальном сайте ОО в сети интернет до начала приема.</w:t>
      </w:r>
    </w:p>
    <w:p w:rsidR="005D4302" w:rsidRPr="00EE202B" w:rsidRDefault="005D4302" w:rsidP="007E7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02B">
        <w:rPr>
          <w:rFonts w:ascii="Times New Roman" w:hAnsi="Times New Roman" w:cs="Times New Roman"/>
          <w:sz w:val="24"/>
          <w:szCs w:val="24"/>
        </w:rPr>
        <w:t>4.6. Для зачисления на обучение по дополнительным общеразвивающим программам совершеннолетние граждане вместе с заявлением предоставляют документ, удостоверяющий личность.</w:t>
      </w:r>
    </w:p>
    <w:p w:rsidR="005D4302" w:rsidRPr="00EE202B" w:rsidRDefault="005D4302" w:rsidP="007E7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02B">
        <w:rPr>
          <w:rFonts w:ascii="Times New Roman" w:hAnsi="Times New Roman" w:cs="Times New Roman"/>
          <w:sz w:val="24"/>
          <w:szCs w:val="24"/>
        </w:rPr>
        <w:t>Совершеннолетние заявители, не являющиеся гражданами РФ, предоставляют документ, удостоверяющий личность иностранного гражданина, и документ, подтверждающий право заявителя на пребывание в РФ.</w:t>
      </w:r>
    </w:p>
    <w:p w:rsidR="005D4302" w:rsidRPr="00EE202B" w:rsidRDefault="005D4302" w:rsidP="007E7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02B">
        <w:rPr>
          <w:rFonts w:ascii="Times New Roman" w:hAnsi="Times New Roman" w:cs="Times New Roman"/>
          <w:sz w:val="24"/>
          <w:szCs w:val="24"/>
        </w:rPr>
        <w:t>4.7. Для зачисления на обучение по дополнительным общеразвивающим программам родители (законные представители) несовершеннолетних граждан вместе с заявлением предоставляют оригинал свидетельства о рождении или документ, подтверждающий родство заявителя.</w:t>
      </w:r>
    </w:p>
    <w:p w:rsidR="005D4302" w:rsidRPr="00EE202B" w:rsidRDefault="005D4302" w:rsidP="007E7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02B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несовершеннолетних, не являющихся гражданами РФ, родители (законные представители) несовершеннолетних из семей беженцев или вынужденных переселенцев дополнительно предоставляют документы, предусмотренные настоящим Положением </w:t>
      </w:r>
      <w:r w:rsidRPr="00EE202B">
        <w:rPr>
          <w:rFonts w:ascii="Times New Roman" w:hAnsi="Times New Roman" w:cs="Times New Roman"/>
          <w:sz w:val="24"/>
          <w:szCs w:val="24"/>
          <w:lang w:eastAsia="ru-RU"/>
        </w:rPr>
        <w:t xml:space="preserve">для </w:t>
      </w:r>
      <w:r w:rsidRPr="00EE202B">
        <w:rPr>
          <w:rFonts w:ascii="Times New Roman" w:hAnsi="Times New Roman" w:cs="Times New Roman"/>
          <w:sz w:val="24"/>
          <w:szCs w:val="24"/>
        </w:rPr>
        <w:t>зачисления на обучение по программам начального общего, основного общего и среднего общего образования.</w:t>
      </w:r>
    </w:p>
    <w:p w:rsidR="005D4302" w:rsidRPr="00EE202B" w:rsidRDefault="005D4302" w:rsidP="007E7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202B">
        <w:rPr>
          <w:rFonts w:ascii="Times New Roman" w:hAnsi="Times New Roman" w:cs="Times New Roman"/>
          <w:sz w:val="24"/>
          <w:szCs w:val="24"/>
        </w:rPr>
        <w:t xml:space="preserve">4.8. Для зачисления на обучение по дополнительным общеразвивающим программам в области физической культуры и спорта совершеннолетние заявители и родители (законные представители) несовершеннолетних граждан дополнительно представляют </w:t>
      </w:r>
      <w:r w:rsidRPr="00EE202B">
        <w:rPr>
          <w:rFonts w:ascii="Times New Roman" w:hAnsi="Times New Roman" w:cs="Times New Roman"/>
          <w:sz w:val="24"/>
          <w:szCs w:val="24"/>
          <w:lang w:eastAsia="ru-RU"/>
        </w:rPr>
        <w:t>справку из медицинского учреждения об отсутствии медицинских противопоказаний к занятию конкретным видом спорта, указанном в заявлении.</w:t>
      </w:r>
    </w:p>
    <w:p w:rsidR="005D4302" w:rsidRPr="00EE202B" w:rsidRDefault="005D4302" w:rsidP="007E7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02B">
        <w:rPr>
          <w:rFonts w:ascii="Times New Roman" w:hAnsi="Times New Roman" w:cs="Times New Roman"/>
          <w:sz w:val="24"/>
          <w:szCs w:val="24"/>
          <w:lang w:eastAsia="ru-RU"/>
        </w:rPr>
        <w:t xml:space="preserve">4.9. Прием заявлений, ознакомление заявителей с правоустанавливающими документами и документами, регламентирующими процесс обучения, регистрация заявлений, зачисление осуществляется в порядке, предусмотренном настоящим Положением для </w:t>
      </w:r>
      <w:r w:rsidRPr="00EE202B">
        <w:rPr>
          <w:rFonts w:ascii="Times New Roman" w:hAnsi="Times New Roman" w:cs="Times New Roman"/>
          <w:sz w:val="24"/>
          <w:szCs w:val="24"/>
        </w:rPr>
        <w:t>зачисления на обучение по программам начального общего, основного общего и среднего общего образования.</w:t>
      </w:r>
    </w:p>
    <w:p w:rsidR="005D4302" w:rsidRPr="00EE202B" w:rsidRDefault="005D4302" w:rsidP="007E7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02B">
        <w:rPr>
          <w:rFonts w:ascii="Times New Roman" w:hAnsi="Times New Roman" w:cs="Times New Roman"/>
          <w:sz w:val="24"/>
          <w:szCs w:val="24"/>
        </w:rPr>
        <w:t>4.10. Зачисление в ОО оформляется приказом руководителя ОО. Приказы о приеме на обучение по дополнительным общеразвивающим программам размещаются на информационном стенде ОО в день их издания.</w:t>
      </w:r>
    </w:p>
    <w:p w:rsidR="005D4302" w:rsidRPr="00EE202B" w:rsidRDefault="005D4302" w:rsidP="007E73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D4302" w:rsidRPr="00EE202B" w:rsidSect="008B2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302" w:rsidRDefault="005D4302" w:rsidP="00EE202B">
      <w:pPr>
        <w:spacing w:after="0" w:line="240" w:lineRule="auto"/>
      </w:pPr>
      <w:r>
        <w:separator/>
      </w:r>
    </w:p>
  </w:endnote>
  <w:endnote w:type="continuationSeparator" w:id="1">
    <w:p w:rsidR="005D4302" w:rsidRDefault="005D4302" w:rsidP="00EE2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302" w:rsidRDefault="005D4302" w:rsidP="00EE202B">
      <w:pPr>
        <w:spacing w:after="0" w:line="240" w:lineRule="auto"/>
      </w:pPr>
      <w:r>
        <w:separator/>
      </w:r>
    </w:p>
  </w:footnote>
  <w:footnote w:type="continuationSeparator" w:id="1">
    <w:p w:rsidR="005D4302" w:rsidRDefault="005D4302" w:rsidP="00EE2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82D4D"/>
    <w:multiLevelType w:val="hybridMultilevel"/>
    <w:tmpl w:val="F1165CC4"/>
    <w:lvl w:ilvl="0" w:tplc="EE281922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54E1F"/>
    <w:multiLevelType w:val="hybridMultilevel"/>
    <w:tmpl w:val="68D4FB4E"/>
    <w:lvl w:ilvl="0" w:tplc="EE281922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0629B"/>
    <w:multiLevelType w:val="hybridMultilevel"/>
    <w:tmpl w:val="E92E3D08"/>
    <w:lvl w:ilvl="0" w:tplc="EE28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202B"/>
    <w:rsid w:val="00051FE4"/>
    <w:rsid w:val="00057B25"/>
    <w:rsid w:val="000C12F0"/>
    <w:rsid w:val="0013086B"/>
    <w:rsid w:val="001D2F6C"/>
    <w:rsid w:val="0023217F"/>
    <w:rsid w:val="00572571"/>
    <w:rsid w:val="005D4302"/>
    <w:rsid w:val="006C4788"/>
    <w:rsid w:val="007E7309"/>
    <w:rsid w:val="008B2B23"/>
    <w:rsid w:val="009F58B8"/>
    <w:rsid w:val="00A27E58"/>
    <w:rsid w:val="00EE202B"/>
    <w:rsid w:val="00F33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B2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EE202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E202B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E202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65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5</Pages>
  <Words>1974</Words>
  <Characters>11253</Characters>
  <Application>Microsoft Office Outlook</Application>
  <DocSecurity>0</DocSecurity>
  <Lines>0</Lines>
  <Paragraphs>0</Paragraphs>
  <ScaleCrop>false</ScaleCrop>
  <Company>33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2006-12-31T23:04:00Z</cp:lastPrinted>
  <dcterms:created xsi:type="dcterms:W3CDTF">2018-02-01T18:28:00Z</dcterms:created>
  <dcterms:modified xsi:type="dcterms:W3CDTF">2018-02-04T11:14:00Z</dcterms:modified>
</cp:coreProperties>
</file>