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26" w:rsidRDefault="00582926" w:rsidP="0056451B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0;width:523.2pt;height:702pt;z-index:-251658240" wrapcoords="-34 0 -34 21575 21600 21575 21600 0 -34 0">
            <v:imagedata r:id="rId4" o:title="" cropbottom="4261f" cropright="2841f" blacklevel="1966f"/>
            <w10:wrap type="tight"/>
          </v:shape>
        </w:pict>
      </w:r>
    </w:p>
    <w:p w:rsidR="00582926" w:rsidRDefault="00582926" w:rsidP="0056451B">
      <w:pPr>
        <w:jc w:val="center"/>
        <w:rPr>
          <w:b/>
          <w:bCs/>
        </w:rPr>
      </w:pPr>
    </w:p>
    <w:p w:rsidR="00582926" w:rsidRDefault="00582926" w:rsidP="0056451B">
      <w:pPr>
        <w:jc w:val="center"/>
        <w:rPr>
          <w:b/>
          <w:bCs/>
        </w:rPr>
      </w:pPr>
    </w:p>
    <w:tbl>
      <w:tblPr>
        <w:tblW w:w="107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5400"/>
        <w:gridCol w:w="2160"/>
        <w:gridCol w:w="2520"/>
      </w:tblGrid>
      <w:tr w:rsidR="00582926" w:rsidRPr="007332E8">
        <w:tc>
          <w:tcPr>
            <w:tcW w:w="648" w:type="dxa"/>
          </w:tcPr>
          <w:p w:rsidR="00582926" w:rsidRPr="00B02BB1" w:rsidRDefault="00582926" w:rsidP="00B02BB1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</w:tcPr>
          <w:p w:rsidR="00582926" w:rsidRPr="00B02BB1" w:rsidRDefault="00582926" w:rsidP="00B02BB1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7332E8">
              <w:t>жительства инвалида</w:t>
            </w:r>
          </w:p>
        </w:tc>
        <w:tc>
          <w:tcPr>
            <w:tcW w:w="2160" w:type="dxa"/>
          </w:tcPr>
          <w:p w:rsidR="00582926" w:rsidRPr="004C7017" w:rsidRDefault="00582926" w:rsidP="006B75A7">
            <w:r>
              <w:t>телефонное взаимодействие, личного приема, консультации</w:t>
            </w:r>
          </w:p>
        </w:tc>
        <w:tc>
          <w:tcPr>
            <w:tcW w:w="2520" w:type="dxa"/>
          </w:tcPr>
          <w:p w:rsidR="00582926" w:rsidRPr="004C7017" w:rsidRDefault="00582926" w:rsidP="004C7017"/>
        </w:tc>
      </w:tr>
      <w:tr w:rsidR="00582926" w:rsidRPr="007332E8">
        <w:trPr>
          <w:trHeight w:val="3964"/>
        </w:trPr>
        <w:tc>
          <w:tcPr>
            <w:tcW w:w="648" w:type="dxa"/>
          </w:tcPr>
          <w:p w:rsidR="00582926" w:rsidRPr="00B02BB1" w:rsidRDefault="00582926" w:rsidP="00B02BB1">
            <w:pPr>
              <w:jc w:val="center"/>
              <w:rPr>
                <w:b/>
                <w:bCs/>
              </w:rPr>
            </w:pPr>
            <w:r w:rsidRPr="00B02BB1">
              <w:rPr>
                <w:b/>
                <w:bCs/>
              </w:rPr>
              <w:t>4</w:t>
            </w:r>
          </w:p>
        </w:tc>
        <w:tc>
          <w:tcPr>
            <w:tcW w:w="5400" w:type="dxa"/>
          </w:tcPr>
          <w:p w:rsidR="00582926" w:rsidRPr="007332E8" w:rsidRDefault="00582926" w:rsidP="00B02BB1">
            <w:pPr>
              <w:spacing w:before="100" w:beforeAutospacing="1" w:after="100" w:afterAutospacing="1"/>
              <w:jc w:val="both"/>
            </w:pPr>
            <w:r w:rsidRPr="007332E8">
              <w:t>Обеспечение условий индивидуальной мобильности инвалидов и возможности для самостоятельного их передвижения по объекту, на котором инвалидам предоставляются услуги, в том числе, на котором имеются:</w:t>
            </w:r>
          </w:p>
          <w:p w:rsidR="00582926" w:rsidRPr="007332E8" w:rsidRDefault="00582926" w:rsidP="00B02BB1">
            <w:pPr>
              <w:spacing w:before="100" w:beforeAutospacing="1" w:after="100" w:afterAutospacing="1"/>
              <w:jc w:val="both"/>
            </w:pPr>
            <w:r w:rsidRPr="007332E8">
              <w:t>выделенная стоянка автотранспортных средств для инвалидов;</w:t>
            </w:r>
          </w:p>
          <w:p w:rsidR="00582926" w:rsidRPr="007332E8" w:rsidRDefault="00582926" w:rsidP="00B02BB1">
            <w:pPr>
              <w:spacing w:before="100" w:beforeAutospacing="1" w:after="100" w:afterAutospacing="1"/>
              <w:jc w:val="both"/>
            </w:pPr>
            <w:r w:rsidRPr="007332E8">
              <w:t>сменное кресло-коляска;</w:t>
            </w:r>
          </w:p>
          <w:p w:rsidR="00582926" w:rsidRPr="007332E8" w:rsidRDefault="00582926" w:rsidP="00B02BB1">
            <w:pPr>
              <w:spacing w:before="100" w:beforeAutospacing="1" w:after="100" w:afterAutospacing="1"/>
              <w:jc w:val="both"/>
            </w:pPr>
            <w:r w:rsidRPr="007332E8">
              <w:t>адаптированный лифт;</w:t>
            </w:r>
          </w:p>
          <w:p w:rsidR="00582926" w:rsidRPr="007332E8" w:rsidRDefault="00582926" w:rsidP="00B02BB1">
            <w:pPr>
              <w:spacing w:before="100" w:beforeAutospacing="1" w:after="100" w:afterAutospacing="1"/>
              <w:jc w:val="both"/>
            </w:pPr>
            <w:r w:rsidRPr="007332E8">
              <w:t>поручни;</w:t>
            </w:r>
          </w:p>
          <w:p w:rsidR="00582926" w:rsidRPr="007332E8" w:rsidRDefault="00582926" w:rsidP="00B02BB1">
            <w:pPr>
              <w:spacing w:before="100" w:beforeAutospacing="1" w:after="100" w:afterAutospacing="1"/>
              <w:jc w:val="both"/>
            </w:pPr>
            <w:r w:rsidRPr="007332E8">
              <w:t>пандус;</w:t>
            </w:r>
          </w:p>
          <w:p w:rsidR="00582926" w:rsidRPr="007332E8" w:rsidRDefault="00582926" w:rsidP="00B02BB1">
            <w:pPr>
              <w:spacing w:before="100" w:beforeAutospacing="1" w:after="100" w:afterAutospacing="1"/>
              <w:jc w:val="both"/>
            </w:pPr>
            <w:r w:rsidRPr="007332E8">
              <w:t>подъемная платформа (аппарель);</w:t>
            </w:r>
          </w:p>
          <w:p w:rsidR="00582926" w:rsidRPr="007332E8" w:rsidRDefault="00582926" w:rsidP="00B02BB1">
            <w:pPr>
              <w:spacing w:before="100" w:beforeAutospacing="1" w:after="100" w:afterAutospacing="1"/>
              <w:jc w:val="both"/>
            </w:pPr>
            <w:r w:rsidRPr="007332E8">
              <w:t>раздвижные двери;</w:t>
            </w:r>
          </w:p>
          <w:p w:rsidR="00582926" w:rsidRPr="007332E8" w:rsidRDefault="00582926" w:rsidP="00B02BB1">
            <w:pPr>
              <w:spacing w:before="100" w:beforeAutospacing="1" w:after="100" w:afterAutospacing="1"/>
              <w:jc w:val="both"/>
            </w:pPr>
            <w:r w:rsidRPr="007332E8">
              <w:t>доступные входные группы;</w:t>
            </w:r>
          </w:p>
          <w:p w:rsidR="00582926" w:rsidRPr="007332E8" w:rsidRDefault="00582926" w:rsidP="00B02BB1">
            <w:pPr>
              <w:spacing w:before="100" w:beforeAutospacing="1" w:after="100" w:afterAutospacing="1"/>
              <w:jc w:val="both"/>
            </w:pPr>
            <w:r w:rsidRPr="007332E8">
              <w:t>доступные санитарно-гигиенические помещения;</w:t>
            </w:r>
          </w:p>
          <w:p w:rsidR="00582926" w:rsidRPr="007332E8" w:rsidRDefault="00582926" w:rsidP="00B02BB1">
            <w:pPr>
              <w:spacing w:before="100" w:beforeAutospacing="1" w:after="100" w:afterAutospacing="1"/>
              <w:jc w:val="both"/>
            </w:pPr>
            <w:r w:rsidRPr="007332E8">
      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2160" w:type="dxa"/>
          </w:tcPr>
          <w:p w:rsidR="00582926" w:rsidRPr="00B02BB1" w:rsidRDefault="00582926" w:rsidP="00B02BB1">
            <w:pPr>
              <w:jc w:val="center"/>
              <w:rPr>
                <w:b/>
                <w:bCs/>
              </w:rPr>
            </w:pPr>
          </w:p>
          <w:p w:rsidR="00582926" w:rsidRPr="00B02BB1" w:rsidRDefault="00582926" w:rsidP="00B02BB1">
            <w:pPr>
              <w:jc w:val="center"/>
              <w:rPr>
                <w:b/>
                <w:bCs/>
              </w:rPr>
            </w:pPr>
          </w:p>
          <w:p w:rsidR="00582926" w:rsidRPr="00B02BB1" w:rsidRDefault="00582926" w:rsidP="00B02BB1">
            <w:pPr>
              <w:jc w:val="center"/>
              <w:rPr>
                <w:b/>
                <w:bCs/>
              </w:rPr>
            </w:pPr>
          </w:p>
          <w:p w:rsidR="00582926" w:rsidRPr="00B02BB1" w:rsidRDefault="00582926" w:rsidP="00B02BB1">
            <w:pPr>
              <w:jc w:val="center"/>
              <w:rPr>
                <w:b/>
                <w:bCs/>
              </w:rPr>
            </w:pPr>
          </w:p>
          <w:p w:rsidR="00582926" w:rsidRPr="00B02BB1" w:rsidRDefault="00582926" w:rsidP="00B02BB1">
            <w:pPr>
              <w:jc w:val="center"/>
              <w:rPr>
                <w:b/>
                <w:bCs/>
              </w:rPr>
            </w:pPr>
          </w:p>
          <w:p w:rsidR="00582926" w:rsidRPr="00B02BB1" w:rsidRDefault="00582926" w:rsidP="00B02BB1">
            <w:pPr>
              <w:jc w:val="center"/>
              <w:rPr>
                <w:b/>
                <w:bCs/>
              </w:rPr>
            </w:pPr>
          </w:p>
          <w:p w:rsidR="00582926" w:rsidRPr="006B75A7" w:rsidRDefault="00582926" w:rsidP="00B02BB1">
            <w:pPr>
              <w:jc w:val="center"/>
            </w:pPr>
            <w:r w:rsidRPr="006B75A7">
              <w:t>отсутствует</w:t>
            </w:r>
          </w:p>
          <w:p w:rsidR="00582926" w:rsidRPr="006B75A7" w:rsidRDefault="00582926" w:rsidP="00B02BB1">
            <w:pPr>
              <w:jc w:val="center"/>
            </w:pPr>
          </w:p>
          <w:p w:rsidR="00582926" w:rsidRPr="006B75A7" w:rsidRDefault="00582926" w:rsidP="00B02BB1">
            <w:pPr>
              <w:jc w:val="center"/>
            </w:pPr>
          </w:p>
          <w:p w:rsidR="00582926" w:rsidRPr="006B75A7" w:rsidRDefault="00582926" w:rsidP="00B02BB1">
            <w:pPr>
              <w:jc w:val="center"/>
            </w:pPr>
            <w:r w:rsidRPr="006B75A7">
              <w:t>отсутствует</w:t>
            </w:r>
          </w:p>
          <w:p w:rsidR="00582926" w:rsidRPr="006B75A7" w:rsidRDefault="00582926" w:rsidP="00B02BB1">
            <w:pPr>
              <w:jc w:val="center"/>
            </w:pPr>
          </w:p>
          <w:p w:rsidR="00582926" w:rsidRPr="006B75A7" w:rsidRDefault="00582926" w:rsidP="00B02BB1">
            <w:pPr>
              <w:jc w:val="center"/>
            </w:pPr>
            <w:r w:rsidRPr="006B75A7">
              <w:t>отсутствует</w:t>
            </w:r>
          </w:p>
          <w:p w:rsidR="00582926" w:rsidRPr="006B75A7" w:rsidRDefault="00582926" w:rsidP="00B02BB1">
            <w:pPr>
              <w:jc w:val="center"/>
            </w:pPr>
          </w:p>
          <w:p w:rsidR="00582926" w:rsidRPr="006B75A7" w:rsidRDefault="00582926" w:rsidP="00B02BB1">
            <w:pPr>
              <w:jc w:val="center"/>
            </w:pPr>
            <w:r w:rsidRPr="006B75A7">
              <w:t>отсутствуют</w:t>
            </w:r>
          </w:p>
          <w:p w:rsidR="00582926" w:rsidRPr="006B75A7" w:rsidRDefault="00582926" w:rsidP="00B02BB1">
            <w:pPr>
              <w:jc w:val="center"/>
            </w:pPr>
          </w:p>
          <w:p w:rsidR="00582926" w:rsidRPr="006B75A7" w:rsidRDefault="00582926" w:rsidP="00B02BB1">
            <w:pPr>
              <w:jc w:val="center"/>
            </w:pPr>
            <w:r w:rsidRPr="006B75A7">
              <w:t>отсутствует</w:t>
            </w:r>
          </w:p>
          <w:p w:rsidR="00582926" w:rsidRPr="006B75A7" w:rsidRDefault="00582926" w:rsidP="00B02BB1">
            <w:pPr>
              <w:jc w:val="center"/>
            </w:pPr>
          </w:p>
          <w:p w:rsidR="00582926" w:rsidRPr="006B75A7" w:rsidRDefault="00582926" w:rsidP="00B02BB1">
            <w:pPr>
              <w:jc w:val="center"/>
            </w:pPr>
            <w:r w:rsidRPr="006B75A7">
              <w:t>отсутствует</w:t>
            </w:r>
          </w:p>
          <w:p w:rsidR="00582926" w:rsidRPr="006B75A7" w:rsidRDefault="00582926" w:rsidP="00B02BB1">
            <w:pPr>
              <w:jc w:val="center"/>
            </w:pPr>
          </w:p>
          <w:p w:rsidR="00582926" w:rsidRPr="006B75A7" w:rsidRDefault="00582926" w:rsidP="00B02BB1">
            <w:pPr>
              <w:jc w:val="center"/>
            </w:pPr>
            <w:r w:rsidRPr="006B75A7">
              <w:t>отсутствуют</w:t>
            </w:r>
          </w:p>
          <w:p w:rsidR="00582926" w:rsidRPr="00B02BB1" w:rsidRDefault="00582926" w:rsidP="00B02BB1">
            <w:pPr>
              <w:jc w:val="center"/>
              <w:rPr>
                <w:b/>
                <w:bCs/>
              </w:rPr>
            </w:pPr>
          </w:p>
          <w:p w:rsidR="00582926" w:rsidRPr="006B75A7" w:rsidRDefault="00582926" w:rsidP="00B02BB1">
            <w:pPr>
              <w:jc w:val="center"/>
            </w:pPr>
            <w:r w:rsidRPr="006B75A7">
              <w:t>отсутствуют</w:t>
            </w:r>
          </w:p>
          <w:p w:rsidR="00582926" w:rsidRPr="006B75A7" w:rsidRDefault="00582926" w:rsidP="00B02BB1">
            <w:pPr>
              <w:jc w:val="center"/>
            </w:pPr>
          </w:p>
          <w:p w:rsidR="00582926" w:rsidRPr="00B02BB1" w:rsidRDefault="00582926" w:rsidP="00B02BB1">
            <w:pPr>
              <w:jc w:val="center"/>
              <w:rPr>
                <w:b/>
                <w:bCs/>
              </w:rPr>
            </w:pPr>
            <w:r w:rsidRPr="006B75A7">
              <w:t>отсутствуют</w:t>
            </w:r>
          </w:p>
          <w:p w:rsidR="00582926" w:rsidRPr="00B02BB1" w:rsidRDefault="00582926" w:rsidP="00B02BB1">
            <w:pPr>
              <w:jc w:val="center"/>
              <w:rPr>
                <w:b/>
                <w:bCs/>
              </w:rPr>
            </w:pPr>
          </w:p>
          <w:p w:rsidR="00582926" w:rsidRPr="006B75A7" w:rsidRDefault="00582926" w:rsidP="00B02BB1">
            <w:pPr>
              <w:jc w:val="center"/>
            </w:pPr>
            <w:r w:rsidRPr="006B75A7">
              <w:t>имеется</w:t>
            </w:r>
          </w:p>
        </w:tc>
        <w:tc>
          <w:tcPr>
            <w:tcW w:w="2520" w:type="dxa"/>
          </w:tcPr>
          <w:p w:rsidR="00582926" w:rsidRPr="003606B7" w:rsidRDefault="00582926" w:rsidP="003606B7">
            <w:r w:rsidRPr="003606B7">
              <w:t>Условия индивидуа</w:t>
            </w:r>
            <w:r>
              <w:t>льной мобильности инвалидов и в</w:t>
            </w:r>
            <w:r w:rsidRPr="003606B7">
              <w:t>озможности для самостоятельного их передвижения по объекту с целью получения услуг в сфере образования будут частично выполнены.</w:t>
            </w:r>
          </w:p>
          <w:p w:rsidR="00582926" w:rsidRDefault="00582926" w:rsidP="003606B7">
            <w:r w:rsidRPr="003606B7">
              <w:t xml:space="preserve">Оборудование </w:t>
            </w:r>
            <w:r>
              <w:t>автос</w:t>
            </w:r>
            <w:r w:rsidRPr="003606B7">
              <w:t xml:space="preserve">тоянки для </w:t>
            </w:r>
            <w:r>
              <w:t xml:space="preserve"> инвалидов (разметка).</w:t>
            </w:r>
          </w:p>
          <w:p w:rsidR="00582926" w:rsidRDefault="00582926" w:rsidP="003606B7">
            <w:r>
              <w:t xml:space="preserve">Проведение реконструкции объекта в части установления адаптированного лифта, доступного санитарно – гигиенического помещения на </w:t>
            </w:r>
            <w:r>
              <w:rPr>
                <w:lang w:val="en-US"/>
              </w:rPr>
              <w:t>I</w:t>
            </w:r>
            <w:r>
              <w:t xml:space="preserve"> этаже не представляется возможным исходя технического паспорта объекта.</w:t>
            </w:r>
          </w:p>
          <w:p w:rsidR="00582926" w:rsidRPr="003502CC" w:rsidRDefault="00582926" w:rsidP="003606B7">
            <w:r>
              <w:t>Установку  поручней, подъемной платформы  запланировано произвести с учетом потребности инвалидов в получении непосредственных услуг на объекте, а также с учетом финансирования объекта</w:t>
            </w:r>
          </w:p>
        </w:tc>
      </w:tr>
      <w:tr w:rsidR="00582926" w:rsidRPr="007332E8">
        <w:tc>
          <w:tcPr>
            <w:tcW w:w="648" w:type="dxa"/>
          </w:tcPr>
          <w:p w:rsidR="00582926" w:rsidRPr="00B02BB1" w:rsidRDefault="00582926" w:rsidP="00B02BB1">
            <w:pPr>
              <w:jc w:val="center"/>
              <w:rPr>
                <w:b/>
                <w:bCs/>
              </w:rPr>
            </w:pPr>
            <w:r w:rsidRPr="00B02BB1">
              <w:rPr>
                <w:b/>
                <w:bCs/>
              </w:rPr>
              <w:t>5</w:t>
            </w:r>
          </w:p>
        </w:tc>
        <w:tc>
          <w:tcPr>
            <w:tcW w:w="5400" w:type="dxa"/>
          </w:tcPr>
          <w:p w:rsidR="00582926" w:rsidRPr="00B02BB1" w:rsidRDefault="00582926" w:rsidP="00B02BB1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7332E8">
              <w:t>Наличие на объекте  надлежащего размещения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2160" w:type="dxa"/>
          </w:tcPr>
          <w:p w:rsidR="00582926" w:rsidRPr="00B02BB1" w:rsidRDefault="00582926" w:rsidP="00B02BB1">
            <w:pPr>
              <w:jc w:val="center"/>
              <w:rPr>
                <w:b/>
                <w:bCs/>
              </w:rPr>
            </w:pPr>
          </w:p>
          <w:p w:rsidR="00582926" w:rsidRPr="004F37B5" w:rsidRDefault="00582926" w:rsidP="00B02BB1">
            <w:pPr>
              <w:jc w:val="center"/>
            </w:pPr>
            <w:r>
              <w:t>отсутствуе</w:t>
            </w:r>
            <w:r w:rsidRPr="004F37B5">
              <w:t>т</w:t>
            </w:r>
          </w:p>
        </w:tc>
        <w:tc>
          <w:tcPr>
            <w:tcW w:w="2520" w:type="dxa"/>
          </w:tcPr>
          <w:p w:rsidR="00582926" w:rsidRPr="004F37B5" w:rsidRDefault="00582926" w:rsidP="004F37B5">
            <w:r>
              <w:t>Приобретение оборудования и носителей информации запланировано «дорожной картой» объекта с учетом финансовых средств</w:t>
            </w:r>
          </w:p>
        </w:tc>
      </w:tr>
    </w:tbl>
    <w:p w:rsidR="00582926" w:rsidRPr="007332E8" w:rsidRDefault="00582926" w:rsidP="002661C1">
      <w:pPr>
        <w:rPr>
          <w:b/>
          <w:bCs/>
        </w:rPr>
      </w:pPr>
    </w:p>
    <w:p w:rsidR="00582926" w:rsidRPr="007332E8" w:rsidRDefault="00582926" w:rsidP="00E809E0">
      <w:pPr>
        <w:spacing w:before="100" w:beforeAutospacing="1" w:after="100" w:afterAutospacing="1"/>
        <w:jc w:val="center"/>
        <w:rPr>
          <w:b/>
          <w:bCs/>
        </w:rPr>
      </w:pPr>
      <w:r w:rsidRPr="007332E8">
        <w:rPr>
          <w:b/>
          <w:bCs/>
        </w:rPr>
        <w:t>3.Оценка соответствия уровня обеспечения доступности для инвалидов услуг</w:t>
      </w:r>
    </w:p>
    <w:tbl>
      <w:tblPr>
        <w:tblW w:w="109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245"/>
        <w:gridCol w:w="1928"/>
        <w:gridCol w:w="3116"/>
      </w:tblGrid>
      <w:tr w:rsidR="00582926" w:rsidRPr="007332E8">
        <w:tc>
          <w:tcPr>
            <w:tcW w:w="675" w:type="dxa"/>
          </w:tcPr>
          <w:p w:rsidR="00582926" w:rsidRPr="00B02BB1" w:rsidRDefault="00582926" w:rsidP="00B02BB1">
            <w:pPr>
              <w:jc w:val="center"/>
              <w:rPr>
                <w:b/>
                <w:bCs/>
              </w:rPr>
            </w:pPr>
            <w:r w:rsidRPr="00B02BB1">
              <w:rPr>
                <w:b/>
                <w:bCs/>
              </w:rPr>
              <w:t>№</w:t>
            </w:r>
          </w:p>
          <w:p w:rsidR="00582926" w:rsidRPr="00B02BB1" w:rsidRDefault="00582926" w:rsidP="00B02BB1">
            <w:pPr>
              <w:jc w:val="center"/>
              <w:rPr>
                <w:b/>
                <w:bCs/>
              </w:rPr>
            </w:pPr>
            <w:r w:rsidRPr="00B02BB1">
              <w:rPr>
                <w:b/>
                <w:bCs/>
              </w:rPr>
              <w:t>п/п</w:t>
            </w:r>
          </w:p>
          <w:p w:rsidR="00582926" w:rsidRPr="00B02BB1" w:rsidRDefault="00582926" w:rsidP="00B02BB1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</w:tcPr>
          <w:p w:rsidR="00582926" w:rsidRPr="00B02BB1" w:rsidRDefault="00582926" w:rsidP="00B02BB1">
            <w:pPr>
              <w:jc w:val="center"/>
              <w:rPr>
                <w:b/>
                <w:bCs/>
              </w:rPr>
            </w:pPr>
            <w:r w:rsidRPr="00B02BB1">
              <w:rPr>
                <w:b/>
                <w:bCs/>
              </w:rPr>
              <w:t>Показатели доступности</w:t>
            </w:r>
          </w:p>
        </w:tc>
        <w:tc>
          <w:tcPr>
            <w:tcW w:w="1928" w:type="dxa"/>
          </w:tcPr>
          <w:p w:rsidR="00582926" w:rsidRPr="00B02BB1" w:rsidRDefault="00582926" w:rsidP="00B02BB1">
            <w:pPr>
              <w:jc w:val="center"/>
              <w:rPr>
                <w:b/>
                <w:bCs/>
              </w:rPr>
            </w:pPr>
            <w:r w:rsidRPr="00B02BB1">
              <w:rPr>
                <w:b/>
                <w:bCs/>
              </w:rPr>
              <w:t xml:space="preserve">Наличие/отсутствие </w:t>
            </w:r>
          </w:p>
        </w:tc>
        <w:tc>
          <w:tcPr>
            <w:tcW w:w="3116" w:type="dxa"/>
          </w:tcPr>
          <w:p w:rsidR="00582926" w:rsidRPr="00B02BB1" w:rsidRDefault="00582926" w:rsidP="00B02BB1">
            <w:pPr>
              <w:jc w:val="center"/>
              <w:rPr>
                <w:b/>
                <w:bCs/>
              </w:rPr>
            </w:pPr>
            <w:r w:rsidRPr="00B02BB1">
              <w:rPr>
                <w:b/>
                <w:bCs/>
              </w:rPr>
              <w:t xml:space="preserve">Рекомендации </w:t>
            </w:r>
          </w:p>
        </w:tc>
      </w:tr>
      <w:tr w:rsidR="00582926" w:rsidRPr="007332E8">
        <w:tc>
          <w:tcPr>
            <w:tcW w:w="675" w:type="dxa"/>
          </w:tcPr>
          <w:p w:rsidR="00582926" w:rsidRPr="00B02BB1" w:rsidRDefault="00582926" w:rsidP="00B02BB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02BB1">
              <w:rPr>
                <w:b/>
                <w:bCs/>
              </w:rPr>
              <w:t>1</w:t>
            </w:r>
          </w:p>
        </w:tc>
        <w:tc>
          <w:tcPr>
            <w:tcW w:w="5245" w:type="dxa"/>
          </w:tcPr>
          <w:p w:rsidR="00582926" w:rsidRPr="00E809E0" w:rsidRDefault="00582926" w:rsidP="00B02BB1">
            <w:pPr>
              <w:spacing w:before="100" w:beforeAutospacing="1" w:after="100" w:afterAutospacing="1"/>
              <w:jc w:val="both"/>
            </w:pPr>
            <w:r w:rsidRPr="007332E8">
              <w:t>Наличие на объекте помещения, предназначенного для проведения массовых мероприятий, оборудованное индукционной петлей и звукоусиливающей аппаратурой</w:t>
            </w:r>
          </w:p>
        </w:tc>
        <w:tc>
          <w:tcPr>
            <w:tcW w:w="1928" w:type="dxa"/>
          </w:tcPr>
          <w:p w:rsidR="00582926" w:rsidRDefault="00582926" w:rsidP="004F37B5">
            <w:pPr>
              <w:spacing w:before="100" w:beforeAutospacing="1" w:after="100" w:afterAutospacing="1"/>
              <w:jc w:val="center"/>
            </w:pPr>
            <w:r>
              <w:t>Не имеется</w:t>
            </w:r>
          </w:p>
          <w:p w:rsidR="00582926" w:rsidRPr="00556647" w:rsidRDefault="00582926" w:rsidP="00556647"/>
          <w:p w:rsidR="00582926" w:rsidRPr="00556647" w:rsidRDefault="00582926" w:rsidP="00556647"/>
          <w:p w:rsidR="00582926" w:rsidRDefault="00582926" w:rsidP="00556647"/>
          <w:p w:rsidR="00582926" w:rsidRPr="00556647" w:rsidRDefault="00582926" w:rsidP="00556647">
            <w:pPr>
              <w:jc w:val="center"/>
            </w:pPr>
          </w:p>
        </w:tc>
        <w:tc>
          <w:tcPr>
            <w:tcW w:w="3116" w:type="dxa"/>
          </w:tcPr>
          <w:p w:rsidR="00582926" w:rsidRPr="00855EC1" w:rsidRDefault="00582926" w:rsidP="00B02BB1">
            <w:pPr>
              <w:spacing w:before="100" w:beforeAutospacing="1" w:after="100" w:afterAutospacing="1"/>
              <w:jc w:val="both"/>
            </w:pPr>
            <w:r w:rsidRPr="00855EC1">
              <w:t>При необходимости проведения</w:t>
            </w:r>
            <w:r>
              <w:t xml:space="preserve"> массовых мероприятий будут осуществляться на базе специализированных общеобразовательных организаций; установка речевого информатора</w:t>
            </w:r>
          </w:p>
        </w:tc>
      </w:tr>
      <w:tr w:rsidR="00582926" w:rsidRPr="007332E8">
        <w:tc>
          <w:tcPr>
            <w:tcW w:w="675" w:type="dxa"/>
          </w:tcPr>
          <w:p w:rsidR="00582926" w:rsidRPr="00B02BB1" w:rsidRDefault="00582926" w:rsidP="00B02BB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02BB1">
              <w:rPr>
                <w:b/>
                <w:bCs/>
              </w:rPr>
              <w:t>2</w:t>
            </w:r>
          </w:p>
        </w:tc>
        <w:tc>
          <w:tcPr>
            <w:tcW w:w="5245" w:type="dxa"/>
          </w:tcPr>
          <w:p w:rsidR="00582926" w:rsidRPr="00E809E0" w:rsidRDefault="00582926" w:rsidP="00B02BB1">
            <w:pPr>
              <w:spacing w:before="100" w:beforeAutospacing="1" w:after="100" w:afterAutospacing="1"/>
              <w:jc w:val="both"/>
            </w:pPr>
            <w:r w:rsidRPr="007332E8">
              <w:t>Предоставление (возможность)  на объекте услуг  с использованием русского жестового языка, допуском сурдопереводчика и тифлосурдопереводчик</w:t>
            </w:r>
            <w:r>
              <w:t>а</w:t>
            </w:r>
          </w:p>
        </w:tc>
        <w:tc>
          <w:tcPr>
            <w:tcW w:w="1928" w:type="dxa"/>
          </w:tcPr>
          <w:p w:rsidR="00582926" w:rsidRPr="00B02BB1" w:rsidRDefault="00582926" w:rsidP="004F37B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t>Не имеется</w:t>
            </w:r>
          </w:p>
        </w:tc>
        <w:tc>
          <w:tcPr>
            <w:tcW w:w="3116" w:type="dxa"/>
          </w:tcPr>
          <w:p w:rsidR="00582926" w:rsidRPr="00855EC1" w:rsidRDefault="00582926" w:rsidP="00B02BB1">
            <w:pPr>
              <w:spacing w:before="100" w:beforeAutospacing="1" w:after="100" w:afterAutospacing="1"/>
              <w:jc w:val="both"/>
            </w:pPr>
            <w:r w:rsidRPr="00855EC1">
              <w:t>Сотрудник гимназии</w:t>
            </w:r>
            <w:r>
              <w:t xml:space="preserve"> пройдет обучение по представлению услуг с использованием русского жестового языка</w:t>
            </w:r>
          </w:p>
        </w:tc>
      </w:tr>
      <w:tr w:rsidR="00582926" w:rsidRPr="007332E8">
        <w:tc>
          <w:tcPr>
            <w:tcW w:w="675" w:type="dxa"/>
          </w:tcPr>
          <w:p w:rsidR="00582926" w:rsidRPr="00B02BB1" w:rsidRDefault="00582926" w:rsidP="00B02BB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02BB1">
              <w:rPr>
                <w:b/>
                <w:bCs/>
              </w:rPr>
              <w:t>3</w:t>
            </w:r>
          </w:p>
        </w:tc>
        <w:tc>
          <w:tcPr>
            <w:tcW w:w="5245" w:type="dxa"/>
          </w:tcPr>
          <w:p w:rsidR="00582926" w:rsidRPr="00B02BB1" w:rsidRDefault="00582926" w:rsidP="00B02BB1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7332E8">
              <w:t>Численность 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 и услуг в соответствии с законодательством РФ и законодательством субъекта РФ</w:t>
            </w:r>
          </w:p>
        </w:tc>
        <w:tc>
          <w:tcPr>
            <w:tcW w:w="1928" w:type="dxa"/>
          </w:tcPr>
          <w:p w:rsidR="00582926" w:rsidRDefault="00582926" w:rsidP="00B02BB1">
            <w:pPr>
              <w:spacing w:before="100" w:beforeAutospacing="1" w:after="100" w:afterAutospacing="1"/>
              <w:jc w:val="center"/>
            </w:pPr>
          </w:p>
          <w:p w:rsidR="00582926" w:rsidRPr="00395345" w:rsidRDefault="00582926" w:rsidP="00B02BB1">
            <w:pPr>
              <w:spacing w:before="100" w:beforeAutospacing="1" w:after="100" w:afterAutospacing="1"/>
              <w:jc w:val="center"/>
            </w:pPr>
            <w:r>
              <w:t>49 (согласно штатного расписания)</w:t>
            </w:r>
          </w:p>
        </w:tc>
        <w:tc>
          <w:tcPr>
            <w:tcW w:w="3116" w:type="dxa"/>
          </w:tcPr>
          <w:p w:rsidR="00582926" w:rsidRPr="00395345" w:rsidRDefault="00582926" w:rsidP="00B02BB1">
            <w:pPr>
              <w:spacing w:before="100" w:beforeAutospacing="1" w:after="100" w:afterAutospacing="1"/>
              <w:jc w:val="both"/>
            </w:pPr>
            <w:r>
              <w:t xml:space="preserve">Запланировано </w:t>
            </w:r>
            <w:r w:rsidRPr="00395345">
              <w:t>инструкти</w:t>
            </w:r>
            <w:r>
              <w:t>рование</w:t>
            </w:r>
            <w:r w:rsidRPr="00395345">
              <w:t xml:space="preserve"> 100% сотрудников в 1 квартале 2016 года</w:t>
            </w:r>
          </w:p>
        </w:tc>
      </w:tr>
      <w:tr w:rsidR="00582926" w:rsidRPr="007332E8">
        <w:tc>
          <w:tcPr>
            <w:tcW w:w="675" w:type="dxa"/>
          </w:tcPr>
          <w:p w:rsidR="00582926" w:rsidRPr="00B02BB1" w:rsidRDefault="00582926" w:rsidP="00B02BB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02BB1">
              <w:rPr>
                <w:b/>
                <w:bCs/>
              </w:rPr>
              <w:t>4</w:t>
            </w:r>
          </w:p>
        </w:tc>
        <w:tc>
          <w:tcPr>
            <w:tcW w:w="5245" w:type="dxa"/>
          </w:tcPr>
          <w:p w:rsidR="00582926" w:rsidRPr="00B02BB1" w:rsidRDefault="00582926" w:rsidP="00B02BB1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7332E8"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1928" w:type="dxa"/>
          </w:tcPr>
          <w:p w:rsidR="00582926" w:rsidRPr="0063673D" w:rsidRDefault="00582926" w:rsidP="0063673D">
            <w:pPr>
              <w:spacing w:before="100" w:beforeAutospacing="1" w:after="100" w:afterAutospacing="1"/>
              <w:jc w:val="center"/>
            </w:pPr>
            <w:r w:rsidRPr="0063673D">
              <w:t>Не имеется</w:t>
            </w:r>
          </w:p>
        </w:tc>
        <w:tc>
          <w:tcPr>
            <w:tcW w:w="3116" w:type="dxa"/>
          </w:tcPr>
          <w:p w:rsidR="00582926" w:rsidRPr="0081102D" w:rsidRDefault="00582926" w:rsidP="00B02BB1">
            <w:pPr>
              <w:spacing w:before="100" w:beforeAutospacing="1" w:after="100" w:afterAutospacing="1"/>
              <w:jc w:val="both"/>
            </w:pPr>
            <w:r w:rsidRPr="0081102D">
              <w:t xml:space="preserve">Выполнение </w:t>
            </w:r>
            <w:r>
              <w:t>данного условия на объекте нецелесообразно, введение новой штатной единицы не запланировано</w:t>
            </w:r>
          </w:p>
        </w:tc>
      </w:tr>
      <w:tr w:rsidR="00582926" w:rsidRPr="007332E8">
        <w:tc>
          <w:tcPr>
            <w:tcW w:w="675" w:type="dxa"/>
          </w:tcPr>
          <w:p w:rsidR="00582926" w:rsidRPr="00B02BB1" w:rsidRDefault="00582926" w:rsidP="00B02BB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02BB1">
              <w:rPr>
                <w:b/>
                <w:bCs/>
              </w:rPr>
              <w:t>5</w:t>
            </w:r>
          </w:p>
        </w:tc>
        <w:tc>
          <w:tcPr>
            <w:tcW w:w="5245" w:type="dxa"/>
          </w:tcPr>
          <w:p w:rsidR="00582926" w:rsidRPr="00B02BB1" w:rsidRDefault="00582926" w:rsidP="00B02BB1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7332E8">
              <w:t>Наличие на объекте услуг в сфере образования, предоставляемых инвалидам с сопровождением тьютора</w:t>
            </w:r>
          </w:p>
        </w:tc>
        <w:tc>
          <w:tcPr>
            <w:tcW w:w="1928" w:type="dxa"/>
          </w:tcPr>
          <w:p w:rsidR="00582926" w:rsidRPr="0063673D" w:rsidRDefault="00582926" w:rsidP="0081102D">
            <w:pPr>
              <w:spacing w:before="100" w:beforeAutospacing="1" w:after="100" w:afterAutospacing="1"/>
              <w:jc w:val="center"/>
            </w:pPr>
            <w:r>
              <w:t>Не имеется</w:t>
            </w:r>
          </w:p>
        </w:tc>
        <w:tc>
          <w:tcPr>
            <w:tcW w:w="3116" w:type="dxa"/>
          </w:tcPr>
          <w:p w:rsidR="00582926" w:rsidRPr="0081102D" w:rsidRDefault="00582926" w:rsidP="0081102D">
            <w:pPr>
              <w:spacing w:before="100" w:beforeAutospacing="1" w:after="100" w:afterAutospacing="1"/>
              <w:jc w:val="both"/>
            </w:pPr>
            <w:r w:rsidRPr="0081102D">
              <w:t xml:space="preserve">Выполнение </w:t>
            </w:r>
            <w:r>
              <w:t>данного условия на объекте нецелесообразно, введение новой штатной единицы не запланировано</w:t>
            </w:r>
          </w:p>
        </w:tc>
      </w:tr>
      <w:tr w:rsidR="00582926" w:rsidRPr="007332E8">
        <w:tc>
          <w:tcPr>
            <w:tcW w:w="675" w:type="dxa"/>
          </w:tcPr>
          <w:p w:rsidR="00582926" w:rsidRPr="00B02BB1" w:rsidRDefault="00582926" w:rsidP="00B02BB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02BB1">
              <w:rPr>
                <w:b/>
                <w:bCs/>
              </w:rPr>
              <w:t>6</w:t>
            </w:r>
          </w:p>
        </w:tc>
        <w:tc>
          <w:tcPr>
            <w:tcW w:w="5245" w:type="dxa"/>
          </w:tcPr>
          <w:p w:rsidR="00582926" w:rsidRPr="007332E8" w:rsidRDefault="00582926" w:rsidP="00B02BB1">
            <w:pPr>
              <w:spacing w:before="100" w:beforeAutospacing="1" w:after="100" w:afterAutospacing="1"/>
              <w:jc w:val="both"/>
            </w:pPr>
            <w:r w:rsidRPr="007332E8">
              <w:t>Численность  педагогических работников, имеющих образование и (или) квалификацию, позволяющие осуществлять обучение по адаптированным основным общеобразовательным программам (для дошкольных образовательных организаций и общеобразовательных организаций)</w:t>
            </w:r>
          </w:p>
        </w:tc>
        <w:tc>
          <w:tcPr>
            <w:tcW w:w="1928" w:type="dxa"/>
          </w:tcPr>
          <w:p w:rsidR="00582926" w:rsidRPr="0063673D" w:rsidRDefault="00582926" w:rsidP="00864380">
            <w:pPr>
              <w:spacing w:before="100" w:beforeAutospacing="1" w:after="100" w:afterAutospacing="1"/>
              <w:jc w:val="center"/>
            </w:pPr>
            <w:r>
              <w:t>Не имеется</w:t>
            </w:r>
          </w:p>
        </w:tc>
        <w:tc>
          <w:tcPr>
            <w:tcW w:w="3116" w:type="dxa"/>
          </w:tcPr>
          <w:p w:rsidR="00582926" w:rsidRPr="0081102D" w:rsidRDefault="00582926" w:rsidP="00B02BB1">
            <w:pPr>
              <w:spacing w:before="100" w:beforeAutospacing="1" w:after="100" w:afterAutospacing="1"/>
              <w:jc w:val="both"/>
            </w:pPr>
            <w:r>
              <w:t xml:space="preserve">Запланировано </w:t>
            </w:r>
            <w:r w:rsidRPr="00395345">
              <w:t xml:space="preserve">100% </w:t>
            </w:r>
            <w:r>
              <w:t>обучение педагогических работников, позволяющее  осуществлять обучение по адаптированным основным общеобразовательным программам</w:t>
            </w:r>
          </w:p>
        </w:tc>
      </w:tr>
      <w:tr w:rsidR="00582926" w:rsidRPr="007332E8">
        <w:tc>
          <w:tcPr>
            <w:tcW w:w="675" w:type="dxa"/>
          </w:tcPr>
          <w:p w:rsidR="00582926" w:rsidRPr="00B02BB1" w:rsidRDefault="00582926" w:rsidP="00B02BB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02BB1">
              <w:rPr>
                <w:b/>
                <w:bCs/>
              </w:rPr>
              <w:t>7</w:t>
            </w:r>
          </w:p>
        </w:tc>
        <w:tc>
          <w:tcPr>
            <w:tcW w:w="5245" w:type="dxa"/>
          </w:tcPr>
          <w:p w:rsidR="00582926" w:rsidRPr="00B02BB1" w:rsidRDefault="00582926" w:rsidP="00B02BB1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7332E8">
              <w:t>Численность детей-инвалидов в возрасте от 5 до 18 лет, получающих дополнительное образование.</w:t>
            </w:r>
          </w:p>
        </w:tc>
        <w:tc>
          <w:tcPr>
            <w:tcW w:w="1928" w:type="dxa"/>
          </w:tcPr>
          <w:p w:rsidR="00582926" w:rsidRPr="0063673D" w:rsidRDefault="00582926" w:rsidP="00B02BB1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3116" w:type="dxa"/>
          </w:tcPr>
          <w:p w:rsidR="00582926" w:rsidRPr="0081102D" w:rsidRDefault="00582926" w:rsidP="00B02BB1">
            <w:pPr>
              <w:spacing w:before="100" w:beforeAutospacing="1" w:after="100" w:afterAutospacing="1"/>
              <w:jc w:val="both"/>
            </w:pPr>
          </w:p>
        </w:tc>
      </w:tr>
      <w:tr w:rsidR="00582926" w:rsidRPr="007332E8">
        <w:tc>
          <w:tcPr>
            <w:tcW w:w="675" w:type="dxa"/>
          </w:tcPr>
          <w:p w:rsidR="00582926" w:rsidRPr="00B02BB1" w:rsidRDefault="00582926" w:rsidP="00B02BB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02BB1">
              <w:rPr>
                <w:b/>
                <w:bCs/>
              </w:rPr>
              <w:t>8</w:t>
            </w:r>
          </w:p>
        </w:tc>
        <w:tc>
          <w:tcPr>
            <w:tcW w:w="5245" w:type="dxa"/>
          </w:tcPr>
          <w:p w:rsidR="00582926" w:rsidRPr="00B02BB1" w:rsidRDefault="00582926" w:rsidP="00B02BB1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7332E8">
              <w:t>Численность  детей-инвалидов в возрасте от 1,5 до 7 лет, охваченных дошкольным образованием</w:t>
            </w:r>
          </w:p>
        </w:tc>
        <w:tc>
          <w:tcPr>
            <w:tcW w:w="1928" w:type="dxa"/>
          </w:tcPr>
          <w:p w:rsidR="00582926" w:rsidRPr="0063673D" w:rsidRDefault="00582926" w:rsidP="00B02BB1">
            <w:pPr>
              <w:spacing w:before="100" w:beforeAutospacing="1" w:after="100" w:afterAutospacing="1"/>
              <w:jc w:val="center"/>
            </w:pPr>
            <w:r w:rsidRPr="0063673D">
              <w:t>0</w:t>
            </w:r>
          </w:p>
        </w:tc>
        <w:tc>
          <w:tcPr>
            <w:tcW w:w="3116" w:type="dxa"/>
          </w:tcPr>
          <w:p w:rsidR="00582926" w:rsidRPr="00B02BB1" w:rsidRDefault="00582926" w:rsidP="00B02BB1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582926" w:rsidRPr="007332E8">
        <w:tc>
          <w:tcPr>
            <w:tcW w:w="675" w:type="dxa"/>
          </w:tcPr>
          <w:p w:rsidR="00582926" w:rsidRPr="00B02BB1" w:rsidRDefault="00582926" w:rsidP="00B02BB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02BB1">
              <w:rPr>
                <w:b/>
                <w:bCs/>
              </w:rPr>
              <w:t>9</w:t>
            </w:r>
          </w:p>
        </w:tc>
        <w:tc>
          <w:tcPr>
            <w:tcW w:w="5245" w:type="dxa"/>
          </w:tcPr>
          <w:p w:rsidR="00582926" w:rsidRPr="00B02BB1" w:rsidRDefault="00582926" w:rsidP="00B02BB1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7332E8">
              <w:t>Численность детей-инвалидов, которым на объекте созданы условия для получения качественного общего образования</w:t>
            </w:r>
          </w:p>
        </w:tc>
        <w:tc>
          <w:tcPr>
            <w:tcW w:w="1928" w:type="dxa"/>
          </w:tcPr>
          <w:p w:rsidR="00582926" w:rsidRPr="0063673D" w:rsidRDefault="00582926" w:rsidP="00B02BB1">
            <w:pPr>
              <w:spacing w:before="100" w:beforeAutospacing="1" w:after="100" w:afterAutospacing="1"/>
              <w:jc w:val="center"/>
            </w:pPr>
            <w:r w:rsidRPr="0063673D">
              <w:t>0</w:t>
            </w:r>
          </w:p>
        </w:tc>
        <w:tc>
          <w:tcPr>
            <w:tcW w:w="3116" w:type="dxa"/>
          </w:tcPr>
          <w:p w:rsidR="00582926" w:rsidRPr="00395345" w:rsidRDefault="00582926" w:rsidP="00CC5B8C">
            <w:pPr>
              <w:spacing w:before="100" w:beforeAutospacing="1" w:after="100" w:afterAutospacing="1"/>
              <w:jc w:val="center"/>
            </w:pPr>
          </w:p>
        </w:tc>
      </w:tr>
      <w:tr w:rsidR="00582926" w:rsidRPr="007332E8">
        <w:tc>
          <w:tcPr>
            <w:tcW w:w="675" w:type="dxa"/>
          </w:tcPr>
          <w:p w:rsidR="00582926" w:rsidRPr="00B02BB1" w:rsidRDefault="00582926" w:rsidP="00B02BB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02BB1">
              <w:rPr>
                <w:b/>
                <w:bCs/>
              </w:rPr>
              <w:t>10</w:t>
            </w:r>
          </w:p>
        </w:tc>
        <w:tc>
          <w:tcPr>
            <w:tcW w:w="5245" w:type="dxa"/>
          </w:tcPr>
          <w:p w:rsidR="00582926" w:rsidRPr="007332E8" w:rsidRDefault="00582926" w:rsidP="00B02BB1">
            <w:pPr>
              <w:spacing w:before="100" w:beforeAutospacing="1" w:after="100" w:afterAutospacing="1"/>
              <w:jc w:val="both"/>
            </w:pPr>
            <w:r w:rsidRPr="007332E8">
              <w:t>Официальный сайт объекта  адаптирован для лиц с нарушением зрения (слабовидящих).</w:t>
            </w:r>
          </w:p>
        </w:tc>
        <w:tc>
          <w:tcPr>
            <w:tcW w:w="1928" w:type="dxa"/>
          </w:tcPr>
          <w:p w:rsidR="00582926" w:rsidRPr="00CC5B8C" w:rsidRDefault="00582926" w:rsidP="00B02BB1">
            <w:pPr>
              <w:spacing w:before="100" w:beforeAutospacing="1" w:after="100" w:afterAutospacing="1"/>
              <w:jc w:val="center"/>
            </w:pPr>
            <w:r w:rsidRPr="00CC5B8C">
              <w:t>Не имеется</w:t>
            </w:r>
          </w:p>
        </w:tc>
        <w:tc>
          <w:tcPr>
            <w:tcW w:w="3116" w:type="dxa"/>
          </w:tcPr>
          <w:p w:rsidR="00582926" w:rsidRPr="00CC5B8C" w:rsidRDefault="00582926" w:rsidP="00B02BB1">
            <w:pPr>
              <w:spacing w:before="100" w:beforeAutospacing="1" w:after="100" w:afterAutospacing="1"/>
              <w:jc w:val="both"/>
            </w:pPr>
            <w:r w:rsidRPr="00CC5B8C">
              <w:t>Адаптация сайта для лиц с нарушением зрения (слабовидящих) запланировано в 2016 году</w:t>
            </w:r>
          </w:p>
        </w:tc>
      </w:tr>
    </w:tbl>
    <w:p w:rsidR="00582926" w:rsidRPr="007332E8" w:rsidRDefault="00582926" w:rsidP="007332E8"/>
    <w:p w:rsidR="00582926" w:rsidRPr="007332E8" w:rsidRDefault="00582926" w:rsidP="0056451B">
      <w:pPr>
        <w:jc w:val="center"/>
      </w:pPr>
      <w:r w:rsidRPr="007332E8">
        <w:rPr>
          <w:b/>
          <w:bCs/>
        </w:rPr>
        <w:t>4. Управленческое решение</w:t>
      </w:r>
    </w:p>
    <w:tbl>
      <w:tblPr>
        <w:tblW w:w="107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273"/>
        <w:gridCol w:w="3780"/>
      </w:tblGrid>
      <w:tr w:rsidR="00582926" w:rsidRPr="007332E8">
        <w:trPr>
          <w:trHeight w:val="998"/>
        </w:trPr>
        <w:tc>
          <w:tcPr>
            <w:tcW w:w="675" w:type="dxa"/>
            <w:vAlign w:val="center"/>
          </w:tcPr>
          <w:p w:rsidR="00582926" w:rsidRPr="007332E8" w:rsidRDefault="00582926" w:rsidP="006A51FB">
            <w:pPr>
              <w:ind w:firstLine="26"/>
              <w:jc w:val="center"/>
            </w:pPr>
            <w:r w:rsidRPr="007332E8">
              <w:t>№</w:t>
            </w:r>
          </w:p>
          <w:p w:rsidR="00582926" w:rsidRPr="007332E8" w:rsidRDefault="00582926" w:rsidP="006A51FB">
            <w:pPr>
              <w:ind w:right="-110" w:firstLine="26"/>
              <w:jc w:val="center"/>
            </w:pPr>
            <w:r w:rsidRPr="007332E8">
              <w:t>п \п</w:t>
            </w:r>
          </w:p>
        </w:tc>
        <w:tc>
          <w:tcPr>
            <w:tcW w:w="6273" w:type="dxa"/>
            <w:vAlign w:val="center"/>
          </w:tcPr>
          <w:p w:rsidR="00582926" w:rsidRPr="007332E8" w:rsidRDefault="00582926" w:rsidP="00395345">
            <w:pPr>
              <w:ind w:firstLine="26"/>
              <w:jc w:val="center"/>
            </w:pPr>
            <w:r>
              <w:t>Объемы и в</w:t>
            </w:r>
            <w:r w:rsidRPr="007332E8">
              <w:t>иды работ, необходимых для  приведения объекта и порядка предоставления на нем услуг доступности для инвалидов в соответствие с требованиями законодательства РФ</w:t>
            </w:r>
          </w:p>
        </w:tc>
        <w:tc>
          <w:tcPr>
            <w:tcW w:w="3780" w:type="dxa"/>
            <w:vAlign w:val="center"/>
          </w:tcPr>
          <w:p w:rsidR="00582926" w:rsidRPr="007332E8" w:rsidRDefault="00582926" w:rsidP="006A51FB">
            <w:pPr>
              <w:ind w:firstLine="26"/>
              <w:jc w:val="center"/>
            </w:pPr>
            <w:r w:rsidRPr="007332E8">
              <w:t>Сроки выполнения</w:t>
            </w:r>
          </w:p>
        </w:tc>
      </w:tr>
      <w:tr w:rsidR="00582926" w:rsidRPr="007332E8">
        <w:trPr>
          <w:trHeight w:val="276"/>
        </w:trPr>
        <w:tc>
          <w:tcPr>
            <w:tcW w:w="675" w:type="dxa"/>
            <w:vAlign w:val="center"/>
          </w:tcPr>
          <w:p w:rsidR="00582926" w:rsidRPr="007332E8" w:rsidRDefault="00582926" w:rsidP="006A51FB">
            <w:pPr>
              <w:ind w:firstLine="26"/>
              <w:jc w:val="center"/>
            </w:pPr>
            <w:r w:rsidRPr="007332E8">
              <w:t>1.</w:t>
            </w:r>
          </w:p>
        </w:tc>
        <w:tc>
          <w:tcPr>
            <w:tcW w:w="6273" w:type="dxa"/>
            <w:vAlign w:val="center"/>
          </w:tcPr>
          <w:p w:rsidR="00582926" w:rsidRPr="007332E8" w:rsidRDefault="00582926" w:rsidP="008E434C">
            <w:r>
              <w:t>Оборудование автостоянки для инвалидов (разметка)</w:t>
            </w:r>
          </w:p>
        </w:tc>
        <w:tc>
          <w:tcPr>
            <w:tcW w:w="3780" w:type="dxa"/>
            <w:vAlign w:val="center"/>
          </w:tcPr>
          <w:p w:rsidR="00582926" w:rsidRPr="007332E8" w:rsidRDefault="00582926" w:rsidP="006A51FB">
            <w:pPr>
              <w:ind w:firstLine="26"/>
              <w:jc w:val="center"/>
            </w:pPr>
            <w:r>
              <w:t>2019 (по мере финансирования)</w:t>
            </w:r>
          </w:p>
        </w:tc>
      </w:tr>
      <w:tr w:rsidR="00582926" w:rsidRPr="007332E8">
        <w:trPr>
          <w:trHeight w:val="276"/>
        </w:trPr>
        <w:tc>
          <w:tcPr>
            <w:tcW w:w="675" w:type="dxa"/>
            <w:vAlign w:val="center"/>
          </w:tcPr>
          <w:p w:rsidR="00582926" w:rsidRPr="007332E8" w:rsidRDefault="00582926" w:rsidP="006A51FB">
            <w:pPr>
              <w:ind w:firstLine="26"/>
              <w:jc w:val="center"/>
            </w:pPr>
            <w:r w:rsidRPr="007332E8">
              <w:t>2.</w:t>
            </w:r>
          </w:p>
        </w:tc>
        <w:tc>
          <w:tcPr>
            <w:tcW w:w="6273" w:type="dxa"/>
            <w:vAlign w:val="center"/>
          </w:tcPr>
          <w:p w:rsidR="00582926" w:rsidRPr="007332E8" w:rsidRDefault="00582926" w:rsidP="008E434C">
            <w:r>
              <w:t>Установка тактильных указателей направления движения</w:t>
            </w:r>
          </w:p>
        </w:tc>
        <w:tc>
          <w:tcPr>
            <w:tcW w:w="3780" w:type="dxa"/>
            <w:vAlign w:val="center"/>
          </w:tcPr>
          <w:p w:rsidR="00582926" w:rsidRPr="007332E8" w:rsidRDefault="00582926" w:rsidP="006A51FB">
            <w:pPr>
              <w:ind w:firstLine="26"/>
              <w:jc w:val="center"/>
            </w:pPr>
            <w:r>
              <w:t>2025 (по мере финансирования)</w:t>
            </w:r>
          </w:p>
        </w:tc>
      </w:tr>
      <w:tr w:rsidR="00582926" w:rsidRPr="007332E8">
        <w:trPr>
          <w:trHeight w:val="276"/>
        </w:trPr>
        <w:tc>
          <w:tcPr>
            <w:tcW w:w="675" w:type="dxa"/>
            <w:vAlign w:val="center"/>
          </w:tcPr>
          <w:p w:rsidR="00582926" w:rsidRPr="007332E8" w:rsidRDefault="00582926" w:rsidP="006A51FB">
            <w:pPr>
              <w:ind w:firstLine="26"/>
              <w:jc w:val="center"/>
            </w:pPr>
            <w:r w:rsidRPr="007332E8">
              <w:t>3.</w:t>
            </w:r>
          </w:p>
        </w:tc>
        <w:tc>
          <w:tcPr>
            <w:tcW w:w="6273" w:type="dxa"/>
            <w:vAlign w:val="center"/>
          </w:tcPr>
          <w:p w:rsidR="00582926" w:rsidRPr="007332E8" w:rsidRDefault="00582926" w:rsidP="008E434C">
            <w:r>
              <w:t>Установка речевого информатора или звукового маяка</w:t>
            </w:r>
          </w:p>
        </w:tc>
        <w:tc>
          <w:tcPr>
            <w:tcW w:w="3780" w:type="dxa"/>
            <w:vAlign w:val="center"/>
          </w:tcPr>
          <w:p w:rsidR="00582926" w:rsidRPr="007332E8" w:rsidRDefault="00582926" w:rsidP="006A51FB">
            <w:pPr>
              <w:ind w:firstLine="26"/>
              <w:jc w:val="center"/>
            </w:pPr>
            <w:r>
              <w:t>2026 (по мере финансирования)</w:t>
            </w:r>
          </w:p>
        </w:tc>
      </w:tr>
      <w:tr w:rsidR="00582926" w:rsidRPr="007332E8">
        <w:trPr>
          <w:trHeight w:val="276"/>
        </w:trPr>
        <w:tc>
          <w:tcPr>
            <w:tcW w:w="675" w:type="dxa"/>
            <w:vAlign w:val="center"/>
          </w:tcPr>
          <w:p w:rsidR="00582926" w:rsidRPr="007332E8" w:rsidRDefault="00582926" w:rsidP="006A51FB">
            <w:pPr>
              <w:ind w:firstLine="26"/>
              <w:jc w:val="center"/>
            </w:pPr>
            <w:r w:rsidRPr="007332E8">
              <w:t>4.</w:t>
            </w:r>
          </w:p>
        </w:tc>
        <w:tc>
          <w:tcPr>
            <w:tcW w:w="6273" w:type="dxa"/>
            <w:vAlign w:val="center"/>
          </w:tcPr>
          <w:p w:rsidR="00582926" w:rsidRPr="007332E8" w:rsidRDefault="00582926" w:rsidP="008E434C">
            <w:r>
              <w:t>Установка тактильных указателей направления движения; установка тактильных табличек</w:t>
            </w:r>
          </w:p>
        </w:tc>
        <w:tc>
          <w:tcPr>
            <w:tcW w:w="3780" w:type="dxa"/>
            <w:vAlign w:val="center"/>
          </w:tcPr>
          <w:p w:rsidR="00582926" w:rsidRPr="007332E8" w:rsidRDefault="00582926" w:rsidP="006A51FB">
            <w:pPr>
              <w:ind w:firstLine="26"/>
              <w:jc w:val="center"/>
            </w:pPr>
            <w:r>
              <w:t>2025 (по мере финансирования)</w:t>
            </w:r>
          </w:p>
        </w:tc>
      </w:tr>
      <w:tr w:rsidR="00582926" w:rsidRPr="007332E8">
        <w:trPr>
          <w:trHeight w:val="276"/>
        </w:trPr>
        <w:tc>
          <w:tcPr>
            <w:tcW w:w="675" w:type="dxa"/>
            <w:vAlign w:val="center"/>
          </w:tcPr>
          <w:p w:rsidR="00582926" w:rsidRPr="007332E8" w:rsidRDefault="00582926" w:rsidP="006A51FB">
            <w:pPr>
              <w:ind w:firstLine="26"/>
              <w:jc w:val="center"/>
            </w:pPr>
            <w:r w:rsidRPr="007332E8">
              <w:t>5.</w:t>
            </w:r>
          </w:p>
        </w:tc>
        <w:tc>
          <w:tcPr>
            <w:tcW w:w="6273" w:type="dxa"/>
            <w:vAlign w:val="center"/>
          </w:tcPr>
          <w:p w:rsidR="00582926" w:rsidRPr="007332E8" w:rsidRDefault="00582926" w:rsidP="008E434C">
            <w:r>
              <w:t>Установка кнопки вызова</w:t>
            </w:r>
          </w:p>
        </w:tc>
        <w:tc>
          <w:tcPr>
            <w:tcW w:w="3780" w:type="dxa"/>
            <w:vAlign w:val="center"/>
          </w:tcPr>
          <w:p w:rsidR="00582926" w:rsidRPr="007332E8" w:rsidRDefault="00582926" w:rsidP="006A51FB">
            <w:pPr>
              <w:ind w:firstLine="26"/>
              <w:jc w:val="center"/>
            </w:pPr>
            <w:r>
              <w:t>2018 (по мере финансирования)</w:t>
            </w:r>
          </w:p>
        </w:tc>
      </w:tr>
      <w:tr w:rsidR="00582926" w:rsidRPr="007332E8">
        <w:trPr>
          <w:trHeight w:val="276"/>
        </w:trPr>
        <w:tc>
          <w:tcPr>
            <w:tcW w:w="675" w:type="dxa"/>
            <w:vAlign w:val="center"/>
          </w:tcPr>
          <w:p w:rsidR="00582926" w:rsidRPr="007332E8" w:rsidRDefault="00582926" w:rsidP="006A51FB">
            <w:pPr>
              <w:ind w:firstLine="26"/>
              <w:jc w:val="center"/>
            </w:pPr>
            <w:r w:rsidRPr="007332E8">
              <w:t>6.</w:t>
            </w:r>
          </w:p>
        </w:tc>
        <w:tc>
          <w:tcPr>
            <w:tcW w:w="6273" w:type="dxa"/>
            <w:vAlign w:val="center"/>
          </w:tcPr>
          <w:p w:rsidR="00582926" w:rsidRPr="007332E8" w:rsidRDefault="00582926" w:rsidP="008E434C">
            <w:pPr>
              <w:ind w:firstLine="26"/>
            </w:pPr>
            <w:r>
              <w:t>Приобретение сменного кресла-коляски</w:t>
            </w:r>
          </w:p>
        </w:tc>
        <w:tc>
          <w:tcPr>
            <w:tcW w:w="3780" w:type="dxa"/>
            <w:vAlign w:val="center"/>
          </w:tcPr>
          <w:p w:rsidR="00582926" w:rsidRPr="007332E8" w:rsidRDefault="00582926" w:rsidP="006A51FB">
            <w:pPr>
              <w:ind w:firstLine="26"/>
              <w:jc w:val="center"/>
            </w:pPr>
            <w:r>
              <w:t>2028 (по мере финансирования)</w:t>
            </w:r>
          </w:p>
        </w:tc>
      </w:tr>
      <w:tr w:rsidR="00582926" w:rsidRPr="007332E8">
        <w:trPr>
          <w:trHeight w:val="276"/>
        </w:trPr>
        <w:tc>
          <w:tcPr>
            <w:tcW w:w="675" w:type="dxa"/>
            <w:vAlign w:val="center"/>
          </w:tcPr>
          <w:p w:rsidR="00582926" w:rsidRPr="007332E8" w:rsidRDefault="00582926" w:rsidP="006A51FB">
            <w:pPr>
              <w:ind w:firstLine="26"/>
              <w:jc w:val="center"/>
            </w:pPr>
            <w:r>
              <w:t>7.</w:t>
            </w:r>
          </w:p>
        </w:tc>
        <w:tc>
          <w:tcPr>
            <w:tcW w:w="6273" w:type="dxa"/>
            <w:vAlign w:val="center"/>
          </w:tcPr>
          <w:p w:rsidR="00582926" w:rsidRDefault="00582926" w:rsidP="008E434C">
            <w:pPr>
              <w:ind w:firstLine="26"/>
            </w:pPr>
            <w:r>
              <w:t>Установка пандуса</w:t>
            </w:r>
          </w:p>
        </w:tc>
        <w:tc>
          <w:tcPr>
            <w:tcW w:w="3780" w:type="dxa"/>
            <w:vAlign w:val="center"/>
          </w:tcPr>
          <w:p w:rsidR="00582926" w:rsidRDefault="00582926" w:rsidP="006A51FB">
            <w:pPr>
              <w:ind w:firstLine="26"/>
              <w:jc w:val="center"/>
            </w:pPr>
            <w:r>
              <w:t>2017 (по мере финансирования)</w:t>
            </w:r>
          </w:p>
        </w:tc>
      </w:tr>
      <w:tr w:rsidR="00582926" w:rsidRPr="007332E8">
        <w:trPr>
          <w:trHeight w:val="276"/>
        </w:trPr>
        <w:tc>
          <w:tcPr>
            <w:tcW w:w="675" w:type="dxa"/>
            <w:vAlign w:val="center"/>
          </w:tcPr>
          <w:p w:rsidR="00582926" w:rsidRDefault="00582926" w:rsidP="006A51FB">
            <w:pPr>
              <w:ind w:firstLine="26"/>
              <w:jc w:val="center"/>
            </w:pPr>
            <w:r>
              <w:t>8.</w:t>
            </w:r>
          </w:p>
        </w:tc>
        <w:tc>
          <w:tcPr>
            <w:tcW w:w="6273" w:type="dxa"/>
            <w:vAlign w:val="center"/>
          </w:tcPr>
          <w:p w:rsidR="00582926" w:rsidRDefault="00582926" w:rsidP="008E434C">
            <w:pPr>
              <w:ind w:firstLine="26"/>
            </w:pPr>
            <w:r>
              <w:t xml:space="preserve">Установка поручней </w:t>
            </w:r>
          </w:p>
        </w:tc>
        <w:tc>
          <w:tcPr>
            <w:tcW w:w="3780" w:type="dxa"/>
            <w:vAlign w:val="center"/>
          </w:tcPr>
          <w:p w:rsidR="00582926" w:rsidRDefault="00582926" w:rsidP="006A51FB">
            <w:pPr>
              <w:ind w:firstLine="26"/>
              <w:jc w:val="center"/>
            </w:pPr>
            <w:r>
              <w:t>2017 (по мере финансирования)</w:t>
            </w:r>
          </w:p>
        </w:tc>
      </w:tr>
      <w:tr w:rsidR="00582926" w:rsidRPr="007332E8">
        <w:trPr>
          <w:trHeight w:val="276"/>
        </w:trPr>
        <w:tc>
          <w:tcPr>
            <w:tcW w:w="675" w:type="dxa"/>
            <w:vAlign w:val="center"/>
          </w:tcPr>
          <w:p w:rsidR="00582926" w:rsidRDefault="00582926" w:rsidP="006A51FB">
            <w:pPr>
              <w:ind w:firstLine="26"/>
              <w:jc w:val="center"/>
            </w:pPr>
            <w:r>
              <w:t>9.</w:t>
            </w:r>
          </w:p>
        </w:tc>
        <w:tc>
          <w:tcPr>
            <w:tcW w:w="6273" w:type="dxa"/>
            <w:vAlign w:val="center"/>
          </w:tcPr>
          <w:p w:rsidR="00582926" w:rsidRDefault="00582926" w:rsidP="008E434C">
            <w:pPr>
              <w:ind w:firstLine="26"/>
            </w:pPr>
            <w:r>
              <w:t>Установка раздвижных дверей</w:t>
            </w:r>
          </w:p>
        </w:tc>
        <w:tc>
          <w:tcPr>
            <w:tcW w:w="3780" w:type="dxa"/>
            <w:vAlign w:val="center"/>
          </w:tcPr>
          <w:p w:rsidR="00582926" w:rsidRDefault="00582926" w:rsidP="006A51FB">
            <w:pPr>
              <w:ind w:firstLine="26"/>
              <w:jc w:val="center"/>
            </w:pPr>
            <w:r>
              <w:t>2018 (по мере финансирования)</w:t>
            </w:r>
          </w:p>
        </w:tc>
      </w:tr>
      <w:tr w:rsidR="00582926" w:rsidRPr="007332E8">
        <w:trPr>
          <w:trHeight w:val="276"/>
        </w:trPr>
        <w:tc>
          <w:tcPr>
            <w:tcW w:w="675" w:type="dxa"/>
            <w:vAlign w:val="center"/>
          </w:tcPr>
          <w:p w:rsidR="00582926" w:rsidRDefault="00582926" w:rsidP="006A51FB">
            <w:pPr>
              <w:ind w:firstLine="26"/>
              <w:jc w:val="center"/>
            </w:pPr>
            <w:r>
              <w:t>10.</w:t>
            </w:r>
          </w:p>
        </w:tc>
        <w:tc>
          <w:tcPr>
            <w:tcW w:w="6273" w:type="dxa"/>
            <w:vAlign w:val="center"/>
          </w:tcPr>
          <w:p w:rsidR="00582926" w:rsidRDefault="00582926" w:rsidP="008E434C">
            <w:pPr>
              <w:ind w:firstLine="26"/>
            </w:pPr>
            <w:r>
              <w:t>Обустройство санитарно – гигиенических помещений</w:t>
            </w:r>
          </w:p>
        </w:tc>
        <w:tc>
          <w:tcPr>
            <w:tcW w:w="3780" w:type="dxa"/>
            <w:vAlign w:val="center"/>
          </w:tcPr>
          <w:p w:rsidR="00582926" w:rsidRDefault="00582926" w:rsidP="006A51FB">
            <w:pPr>
              <w:ind w:firstLine="26"/>
              <w:jc w:val="center"/>
            </w:pPr>
            <w:r>
              <w:t>2025 (по мере финансирования)</w:t>
            </w:r>
          </w:p>
        </w:tc>
      </w:tr>
      <w:tr w:rsidR="00582926" w:rsidRPr="007332E8">
        <w:trPr>
          <w:trHeight w:val="276"/>
        </w:trPr>
        <w:tc>
          <w:tcPr>
            <w:tcW w:w="675" w:type="dxa"/>
            <w:vAlign w:val="center"/>
          </w:tcPr>
          <w:p w:rsidR="00582926" w:rsidRDefault="00582926" w:rsidP="006A51FB">
            <w:pPr>
              <w:ind w:firstLine="26"/>
              <w:jc w:val="center"/>
            </w:pPr>
            <w:r>
              <w:t>11.</w:t>
            </w:r>
          </w:p>
        </w:tc>
        <w:tc>
          <w:tcPr>
            <w:tcW w:w="6273" w:type="dxa"/>
            <w:vAlign w:val="center"/>
          </w:tcPr>
          <w:p w:rsidR="00582926" w:rsidRDefault="00582926" w:rsidP="008E434C">
            <w:pPr>
              <w:ind w:firstLine="26"/>
            </w:pPr>
            <w:r>
              <w:t>Приобретение автобуса</w:t>
            </w:r>
          </w:p>
        </w:tc>
        <w:tc>
          <w:tcPr>
            <w:tcW w:w="3780" w:type="dxa"/>
            <w:vAlign w:val="center"/>
          </w:tcPr>
          <w:p w:rsidR="00582926" w:rsidRDefault="00582926" w:rsidP="006A51FB">
            <w:pPr>
              <w:ind w:firstLine="26"/>
              <w:jc w:val="center"/>
            </w:pPr>
            <w:r>
              <w:t>2019 (по мере финансирования)</w:t>
            </w:r>
          </w:p>
        </w:tc>
      </w:tr>
      <w:tr w:rsidR="00582926" w:rsidRPr="007332E8">
        <w:trPr>
          <w:trHeight w:val="276"/>
        </w:trPr>
        <w:tc>
          <w:tcPr>
            <w:tcW w:w="675" w:type="dxa"/>
            <w:vAlign w:val="center"/>
          </w:tcPr>
          <w:p w:rsidR="00582926" w:rsidRDefault="00582926" w:rsidP="006A51FB">
            <w:pPr>
              <w:ind w:firstLine="26"/>
              <w:jc w:val="center"/>
            </w:pPr>
            <w:r>
              <w:t>12</w:t>
            </w:r>
          </w:p>
        </w:tc>
        <w:tc>
          <w:tcPr>
            <w:tcW w:w="6273" w:type="dxa"/>
            <w:vAlign w:val="center"/>
          </w:tcPr>
          <w:p w:rsidR="00582926" w:rsidRDefault="00582926" w:rsidP="008E434C">
            <w:pPr>
              <w:ind w:firstLine="26"/>
            </w:pPr>
            <w:r>
              <w:t>Обустройство  помещения, к которому обеспечен доступ к оказанию услуг инвалидам</w:t>
            </w:r>
          </w:p>
        </w:tc>
        <w:tc>
          <w:tcPr>
            <w:tcW w:w="3780" w:type="dxa"/>
            <w:vAlign w:val="center"/>
          </w:tcPr>
          <w:p w:rsidR="00582926" w:rsidRDefault="00582926" w:rsidP="006A51FB">
            <w:pPr>
              <w:ind w:firstLine="26"/>
              <w:jc w:val="center"/>
            </w:pPr>
            <w:r>
              <w:t>2022 (по мере финансирования)</w:t>
            </w:r>
          </w:p>
        </w:tc>
      </w:tr>
    </w:tbl>
    <w:p w:rsidR="00582926" w:rsidRDefault="00582926" w:rsidP="0056451B">
      <w:pPr>
        <w:jc w:val="both"/>
      </w:pPr>
      <w:r w:rsidRPr="007332E8">
        <w:t>(</w:t>
      </w:r>
      <w:r>
        <w:t>каждым учреждением</w:t>
      </w:r>
      <w:r w:rsidRPr="007332E8">
        <w:t xml:space="preserve"> указываются самостояте</w:t>
      </w:r>
      <w:r>
        <w:t>льно, исходя из рекомендаций п.2, п.3</w:t>
      </w:r>
      <w:r w:rsidRPr="007332E8">
        <w:t xml:space="preserve">. </w:t>
      </w:r>
      <w:r>
        <w:t xml:space="preserve">, а также с учетом положений об обеспечении «Разумного приспособления» Конвенции о правах инвалидов  от 13 декабря 2006г.(Собрание законодательства Российской Федерации, 2013, </w:t>
      </w:r>
    </w:p>
    <w:p w:rsidR="00582926" w:rsidRDefault="00582926" w:rsidP="0056451B">
      <w:pPr>
        <w:jc w:val="both"/>
      </w:pPr>
      <w:r>
        <w:t>№ 6,ст.468)</w:t>
      </w:r>
    </w:p>
    <w:p w:rsidR="00582926" w:rsidRPr="007332E8" w:rsidRDefault="00582926" w:rsidP="0056451B">
      <w:pPr>
        <w:jc w:val="both"/>
      </w:pPr>
    </w:p>
    <w:p w:rsidR="00582926" w:rsidRDefault="00582926" w:rsidP="0056451B">
      <w:pPr>
        <w:jc w:val="both"/>
        <w:rPr>
          <w:u w:val="single"/>
        </w:rPr>
      </w:pPr>
      <w:r w:rsidRPr="007332E8">
        <w:t xml:space="preserve">4.1. Период проведения работ </w:t>
      </w:r>
      <w:r w:rsidRPr="007332E8">
        <w:rPr>
          <w:u w:val="single"/>
        </w:rPr>
        <w:t xml:space="preserve">до 2030 года в рамках исполнения Программы </w:t>
      </w:r>
    </w:p>
    <w:p w:rsidR="00582926" w:rsidRPr="009E0CF7" w:rsidRDefault="00582926" w:rsidP="009E0CF7">
      <w:pPr>
        <w:jc w:val="center"/>
        <w:rPr>
          <w:b/>
          <w:bCs/>
          <w:u w:val="single"/>
        </w:rPr>
      </w:pPr>
      <w:r w:rsidRPr="009E0CF7">
        <w:rPr>
          <w:b/>
          <w:bCs/>
          <w:u w:val="single"/>
        </w:rPr>
        <w:t>Доступная среда</w:t>
      </w:r>
    </w:p>
    <w:p w:rsidR="00582926" w:rsidRPr="007332E8" w:rsidRDefault="00582926" w:rsidP="009E0CF7">
      <w:pPr>
        <w:jc w:val="center"/>
      </w:pPr>
      <w:r w:rsidRPr="007332E8">
        <w:t>(указывается наименование документа: программы, плана)</w:t>
      </w:r>
    </w:p>
    <w:p w:rsidR="00582926" w:rsidRPr="007332E8" w:rsidRDefault="00582926" w:rsidP="0056451B">
      <w:pPr>
        <w:jc w:val="both"/>
      </w:pPr>
      <w:r>
        <w:t>4.2</w:t>
      </w:r>
      <w:r w:rsidRPr="007332E8">
        <w:t xml:space="preserve">. Ожидаемый результат (по состоянию доступности) после выполнения работ по адаптации (например, </w:t>
      </w:r>
      <w:r>
        <w:t xml:space="preserve">объект и услуги учреждения  будут </w:t>
      </w:r>
      <w:r w:rsidRPr="007332E8">
        <w:t>доступ</w:t>
      </w:r>
      <w:r>
        <w:t>ны всем категориям инвалидов к 2030  году.)</w:t>
      </w:r>
    </w:p>
    <w:p w:rsidR="00582926" w:rsidRPr="001452C3" w:rsidRDefault="00582926" w:rsidP="0056451B">
      <w:pPr>
        <w:jc w:val="both"/>
      </w:pPr>
      <w:r>
        <w:t>4.3</w:t>
      </w:r>
      <w:r w:rsidRPr="007332E8">
        <w:t>. Информация</w:t>
      </w:r>
      <w:r>
        <w:t xml:space="preserve"> (паспорт доступности)</w:t>
      </w:r>
      <w:r w:rsidRPr="007332E8">
        <w:t xml:space="preserve"> размещена (обновлена) </w:t>
      </w:r>
      <w:r>
        <w:t xml:space="preserve">на сайте организации     </w:t>
      </w:r>
      <w:hyperlink r:id="rId5" w:history="1">
        <w:r w:rsidRPr="0079470E">
          <w:rPr>
            <w:rStyle w:val="Hyperlink"/>
            <w:lang w:val="en-US"/>
          </w:rPr>
          <w:t>www</w:t>
        </w:r>
        <w:r w:rsidRPr="0079470E">
          <w:rPr>
            <w:rStyle w:val="Hyperlink"/>
          </w:rPr>
          <w:t>.</w:t>
        </w:r>
        <w:r w:rsidRPr="0079470E">
          <w:rPr>
            <w:rStyle w:val="Hyperlink"/>
            <w:lang w:val="en-US"/>
          </w:rPr>
          <w:t>pochgymn</w:t>
        </w:r>
        <w:r w:rsidRPr="0079470E">
          <w:rPr>
            <w:rStyle w:val="Hyperlink"/>
          </w:rPr>
          <w:t>/</w:t>
        </w:r>
        <w:r w:rsidRPr="0079470E">
          <w:rPr>
            <w:rStyle w:val="Hyperlink"/>
            <w:lang w:val="en-US"/>
          </w:rPr>
          <w:t>ru</w:t>
        </w:r>
      </w:hyperlink>
      <w:r>
        <w:t>дата  2017 год.</w:t>
      </w:r>
      <w:bookmarkStart w:id="0" w:name="_GoBack"/>
      <w:bookmarkEnd w:id="0"/>
    </w:p>
    <w:p w:rsidR="00582926" w:rsidRPr="007332E8" w:rsidRDefault="00582926" w:rsidP="001452C3">
      <w:pPr>
        <w:jc w:val="both"/>
      </w:pPr>
      <w:r>
        <w:t>(наименование сайта, портала)</w:t>
      </w:r>
    </w:p>
    <w:p w:rsidR="00582926" w:rsidRPr="007332E8" w:rsidRDefault="00582926" w:rsidP="007332E8">
      <w:pPr>
        <w:jc w:val="center"/>
        <w:rPr>
          <w:b/>
          <w:bCs/>
        </w:rPr>
      </w:pPr>
      <w:r w:rsidRPr="007332E8">
        <w:rPr>
          <w:b/>
          <w:bCs/>
        </w:rPr>
        <w:t>5. Особые отметки</w:t>
      </w:r>
    </w:p>
    <w:p w:rsidR="00582926" w:rsidRPr="007332E8" w:rsidRDefault="00582926" w:rsidP="0056451B">
      <w:pPr>
        <w:jc w:val="both"/>
      </w:pPr>
      <w:r w:rsidRPr="007332E8">
        <w:t>Паспорт сформирован на основании акта обследования объекта: акт №</w:t>
      </w:r>
      <w:r>
        <w:t xml:space="preserve"> 1 от 05 марта 2016 года. </w:t>
      </w:r>
      <w:r w:rsidRPr="007332E8">
        <w:t>Комиссией</w:t>
      </w:r>
      <w:r>
        <w:t xml:space="preserve"> по проведению обследования и паспортизации объекта и представляемых услуг</w:t>
      </w:r>
      <w:r w:rsidRPr="007332E8">
        <w:t>, состав котор</w:t>
      </w:r>
      <w:r>
        <w:t xml:space="preserve">ой утвержден приказом </w:t>
      </w:r>
      <w:r w:rsidRPr="007332E8">
        <w:t>от «</w:t>
      </w:r>
      <w:r>
        <w:t>15</w:t>
      </w:r>
      <w:r w:rsidRPr="007332E8">
        <w:t xml:space="preserve">» </w:t>
      </w:r>
      <w:r>
        <w:t xml:space="preserve">февраля </w:t>
      </w:r>
      <w:smartTag w:uri="urn:schemas-microsoft-com:office:smarttags" w:element="metricconverter">
        <w:smartTagPr>
          <w:attr w:name="ProductID" w:val="2016 г"/>
        </w:smartTagPr>
        <w:r>
          <w:t xml:space="preserve">2016 </w:t>
        </w:r>
        <w:r w:rsidRPr="007332E8">
          <w:t>г</w:t>
        </w:r>
      </w:smartTag>
      <w:r w:rsidRPr="007332E8">
        <w:t>.</w:t>
      </w:r>
      <w:r>
        <w:t xml:space="preserve"> № 21</w:t>
      </w:r>
    </w:p>
    <w:p w:rsidR="00582926" w:rsidRDefault="00582926"/>
    <w:p w:rsidR="00582926" w:rsidRDefault="00582926"/>
    <w:p w:rsidR="00582926" w:rsidRDefault="00582926"/>
    <w:p w:rsidR="00582926" w:rsidRPr="007332E8" w:rsidRDefault="00582926"/>
    <w:sectPr w:rsidR="00582926" w:rsidRPr="007332E8" w:rsidSect="00D52660">
      <w:pgSz w:w="12240" w:h="15840"/>
      <w:pgMar w:top="568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51B"/>
    <w:rsid w:val="000567CC"/>
    <w:rsid w:val="000B5707"/>
    <w:rsid w:val="000E2FE3"/>
    <w:rsid w:val="000F1AB9"/>
    <w:rsid w:val="00107302"/>
    <w:rsid w:val="00107A72"/>
    <w:rsid w:val="001452C3"/>
    <w:rsid w:val="00173195"/>
    <w:rsid w:val="00186991"/>
    <w:rsid w:val="00196ADC"/>
    <w:rsid w:val="001D1AF4"/>
    <w:rsid w:val="001F19F9"/>
    <w:rsid w:val="00261092"/>
    <w:rsid w:val="0026262E"/>
    <w:rsid w:val="002661C1"/>
    <w:rsid w:val="00292A03"/>
    <w:rsid w:val="002C0F21"/>
    <w:rsid w:val="00305163"/>
    <w:rsid w:val="003502CC"/>
    <w:rsid w:val="003606B7"/>
    <w:rsid w:val="00395345"/>
    <w:rsid w:val="003F71CD"/>
    <w:rsid w:val="00443A6B"/>
    <w:rsid w:val="004450A7"/>
    <w:rsid w:val="0045078C"/>
    <w:rsid w:val="00460941"/>
    <w:rsid w:val="004C4E6D"/>
    <w:rsid w:val="004C7017"/>
    <w:rsid w:val="004F37B5"/>
    <w:rsid w:val="005137E4"/>
    <w:rsid w:val="00536DCE"/>
    <w:rsid w:val="00556647"/>
    <w:rsid w:val="0056451B"/>
    <w:rsid w:val="0056750B"/>
    <w:rsid w:val="00582926"/>
    <w:rsid w:val="00600B5D"/>
    <w:rsid w:val="0062377B"/>
    <w:rsid w:val="00627ABD"/>
    <w:rsid w:val="0063673D"/>
    <w:rsid w:val="0064555C"/>
    <w:rsid w:val="00647AFD"/>
    <w:rsid w:val="006A51FB"/>
    <w:rsid w:val="006B0DF1"/>
    <w:rsid w:val="006B75A7"/>
    <w:rsid w:val="007332E8"/>
    <w:rsid w:val="0079470E"/>
    <w:rsid w:val="007A41D2"/>
    <w:rsid w:val="007F611E"/>
    <w:rsid w:val="0081102D"/>
    <w:rsid w:val="00855EC1"/>
    <w:rsid w:val="00864380"/>
    <w:rsid w:val="008A3AA6"/>
    <w:rsid w:val="008E434C"/>
    <w:rsid w:val="008E6AB7"/>
    <w:rsid w:val="00930FC3"/>
    <w:rsid w:val="00951EA8"/>
    <w:rsid w:val="009845A3"/>
    <w:rsid w:val="00987591"/>
    <w:rsid w:val="009E0CF7"/>
    <w:rsid w:val="00A61096"/>
    <w:rsid w:val="00B02BB1"/>
    <w:rsid w:val="00B40961"/>
    <w:rsid w:val="00B5439C"/>
    <w:rsid w:val="00B559AC"/>
    <w:rsid w:val="00B619BC"/>
    <w:rsid w:val="00B76247"/>
    <w:rsid w:val="00BE3B18"/>
    <w:rsid w:val="00C40061"/>
    <w:rsid w:val="00C45550"/>
    <w:rsid w:val="00CC0B25"/>
    <w:rsid w:val="00CC5B8C"/>
    <w:rsid w:val="00CF330E"/>
    <w:rsid w:val="00D52660"/>
    <w:rsid w:val="00DB3E08"/>
    <w:rsid w:val="00E002BD"/>
    <w:rsid w:val="00E36D0D"/>
    <w:rsid w:val="00E809E0"/>
    <w:rsid w:val="00EA4EB7"/>
    <w:rsid w:val="00F34BDA"/>
    <w:rsid w:val="00FB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5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611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452C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chgymn/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353</TotalTime>
  <Pages>4</Pages>
  <Words>984</Words>
  <Characters>5613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2016-03-16T17:02:00Z</cp:lastPrinted>
  <dcterms:created xsi:type="dcterms:W3CDTF">2016-02-09T07:35:00Z</dcterms:created>
  <dcterms:modified xsi:type="dcterms:W3CDTF">2018-02-16T14:20:00Z</dcterms:modified>
</cp:coreProperties>
</file>