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7" w:rsidRDefault="00BA5417" w:rsidP="006F5AFE">
      <w:pPr>
        <w:jc w:val="center"/>
        <w:rPr>
          <w:b/>
          <w:sz w:val="32"/>
        </w:rPr>
      </w:pPr>
      <w:r w:rsidRPr="00A07320">
        <w:rPr>
          <w:b/>
          <w:sz w:val="32"/>
        </w:rPr>
        <w:t>Пла</w:t>
      </w:r>
      <w:r>
        <w:rPr>
          <w:b/>
          <w:sz w:val="32"/>
        </w:rPr>
        <w:t>н – конспект  открытого урока</w:t>
      </w:r>
    </w:p>
    <w:p w:rsidR="00BA5417" w:rsidRPr="00A07320" w:rsidRDefault="00BA5417" w:rsidP="006F5AFE">
      <w:pPr>
        <w:tabs>
          <w:tab w:val="left" w:pos="6586"/>
          <w:tab w:val="right" w:pos="9355"/>
        </w:tabs>
        <w:jc w:val="center"/>
        <w:rPr>
          <w:b/>
          <w:sz w:val="32"/>
        </w:rPr>
      </w:pPr>
      <w:r>
        <w:rPr>
          <w:b/>
          <w:sz w:val="32"/>
        </w:rPr>
        <w:t xml:space="preserve">по </w:t>
      </w:r>
      <w:r w:rsidRPr="00A07320">
        <w:rPr>
          <w:b/>
          <w:sz w:val="32"/>
        </w:rPr>
        <w:t>русскому языку</w:t>
      </w:r>
    </w:p>
    <w:p w:rsidR="00BA5417" w:rsidRPr="00A07320" w:rsidRDefault="00BA5417" w:rsidP="006F5AFE">
      <w:pPr>
        <w:jc w:val="center"/>
        <w:rPr>
          <w:b/>
          <w:sz w:val="32"/>
        </w:rPr>
      </w:pPr>
      <w:r>
        <w:rPr>
          <w:b/>
          <w:sz w:val="32"/>
        </w:rPr>
        <w:t>в</w:t>
      </w:r>
      <w:r w:rsidRPr="00A07320">
        <w:rPr>
          <w:b/>
          <w:sz w:val="32"/>
        </w:rPr>
        <w:t xml:space="preserve"> 1 классе М</w:t>
      </w:r>
      <w:r>
        <w:rPr>
          <w:b/>
          <w:sz w:val="32"/>
        </w:rPr>
        <w:t>Б</w:t>
      </w:r>
      <w:r w:rsidRPr="00A07320">
        <w:rPr>
          <w:b/>
          <w:sz w:val="32"/>
        </w:rPr>
        <w:t>ОУ «Гимназия № 1»</w:t>
      </w:r>
    </w:p>
    <w:p w:rsidR="00BA5417" w:rsidRPr="00A07320" w:rsidRDefault="00BA5417" w:rsidP="006F5AFE">
      <w:pPr>
        <w:jc w:val="center"/>
        <w:rPr>
          <w:b/>
          <w:sz w:val="32"/>
        </w:rPr>
      </w:pPr>
      <w:r w:rsidRPr="00A07320">
        <w:rPr>
          <w:b/>
          <w:sz w:val="32"/>
        </w:rPr>
        <w:t>учителя начальных  классов</w:t>
      </w:r>
    </w:p>
    <w:p w:rsidR="00BA5417" w:rsidRPr="00A07320" w:rsidRDefault="00BA5417" w:rsidP="006F5AFE">
      <w:pPr>
        <w:jc w:val="center"/>
        <w:rPr>
          <w:b/>
          <w:sz w:val="32"/>
        </w:rPr>
      </w:pPr>
      <w:r w:rsidRPr="004576F0">
        <w:rPr>
          <w:b/>
          <w:sz w:val="32"/>
        </w:rPr>
        <w:t>Глазкрицкой Натальи Викторовны</w:t>
      </w:r>
    </w:p>
    <w:p w:rsidR="00BA5417" w:rsidRDefault="00BA5417" w:rsidP="009B008F">
      <w:pPr>
        <w:jc w:val="right"/>
      </w:pPr>
    </w:p>
    <w:p w:rsidR="00BA5417" w:rsidRDefault="00BA5417" w:rsidP="00E73CD5">
      <w:pPr>
        <w:rPr>
          <w:b/>
          <w:sz w:val="36"/>
        </w:rPr>
      </w:pPr>
      <w:r>
        <w:rPr>
          <w:b/>
          <w:sz w:val="36"/>
        </w:rPr>
        <w:t>Тема урока</w:t>
      </w:r>
      <w:r w:rsidRPr="00E73CD5">
        <w:rPr>
          <w:b/>
          <w:sz w:val="36"/>
        </w:rPr>
        <w:t>:</w:t>
      </w:r>
      <w:r>
        <w:rPr>
          <w:b/>
          <w:sz w:val="36"/>
        </w:rPr>
        <w:t xml:space="preserve"> «Большая буква в именах собственных»</w:t>
      </w:r>
    </w:p>
    <w:p w:rsidR="00BA5417" w:rsidRDefault="00BA5417" w:rsidP="00E73CD5">
      <w:pPr>
        <w:rPr>
          <w:b/>
          <w:sz w:val="36"/>
        </w:rPr>
      </w:pPr>
      <w:r>
        <w:rPr>
          <w:b/>
          <w:sz w:val="36"/>
        </w:rPr>
        <w:t xml:space="preserve">Цели урока: </w:t>
      </w:r>
    </w:p>
    <w:p w:rsidR="00BA5417" w:rsidRDefault="00BA5417" w:rsidP="00E73CD5">
      <w:pPr>
        <w:rPr>
          <w:b/>
          <w:sz w:val="24"/>
        </w:rPr>
      </w:pPr>
      <w:r w:rsidRPr="007228E6">
        <w:rPr>
          <w:b/>
          <w:sz w:val="24"/>
        </w:rPr>
        <w:t xml:space="preserve">1)Закрепление </w:t>
      </w:r>
      <w:r>
        <w:rPr>
          <w:b/>
          <w:sz w:val="24"/>
        </w:rPr>
        <w:t>понятия «большая буква» в именах , фамилиях,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>отчествах, кличках.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>2)Развитие внимания, мышления.</w:t>
      </w:r>
    </w:p>
    <w:p w:rsidR="00BA5417" w:rsidRDefault="00BA5417" w:rsidP="00E73CD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3)Воспитание любви к предмету.</w:t>
      </w:r>
    </w:p>
    <w:p w:rsidR="00BA5417" w:rsidRDefault="00BA5417" w:rsidP="00E73CD5">
      <w:pPr>
        <w:rPr>
          <w:b/>
          <w:sz w:val="24"/>
        </w:rPr>
      </w:pPr>
    </w:p>
    <w:p w:rsidR="00BA5417" w:rsidRDefault="00BA5417" w:rsidP="00E73CD5">
      <w:pPr>
        <w:rPr>
          <w:b/>
          <w:sz w:val="36"/>
        </w:rPr>
      </w:pPr>
      <w:r w:rsidRPr="0004346A">
        <w:rPr>
          <w:b/>
          <w:sz w:val="36"/>
        </w:rPr>
        <w:t xml:space="preserve">                                                  Ход урока</w:t>
      </w:r>
    </w:p>
    <w:p w:rsidR="00BA5417" w:rsidRDefault="00BA5417" w:rsidP="00E73CD5">
      <w:pPr>
        <w:rPr>
          <w:b/>
          <w:sz w:val="36"/>
        </w:rPr>
      </w:pPr>
      <w:r>
        <w:rPr>
          <w:b/>
          <w:sz w:val="36"/>
        </w:rPr>
        <w:t>1.Орг. момент</w:t>
      </w:r>
    </w:p>
    <w:p w:rsidR="00BA5417" w:rsidRDefault="00BA5417" w:rsidP="00E73CD5">
      <w:pPr>
        <w:rPr>
          <w:b/>
          <w:sz w:val="36"/>
        </w:rPr>
      </w:pPr>
      <w:r>
        <w:rPr>
          <w:b/>
          <w:sz w:val="36"/>
        </w:rPr>
        <w:t>2.Сообщение темы и целей урока:</w:t>
      </w:r>
    </w:p>
    <w:p w:rsidR="00BA5417" w:rsidRDefault="00BA5417" w:rsidP="00E73CD5">
      <w:pPr>
        <w:rPr>
          <w:b/>
          <w:sz w:val="24"/>
        </w:rPr>
      </w:pPr>
      <w:r w:rsidRPr="002C4EFB">
        <w:rPr>
          <w:b/>
          <w:sz w:val="24"/>
        </w:rPr>
        <w:t xml:space="preserve">- Послушайте </w:t>
      </w:r>
      <w:r>
        <w:rPr>
          <w:b/>
          <w:sz w:val="24"/>
        </w:rPr>
        <w:t>стихотворение и попробуйте определить тему урока.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Прописная буква.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Буква обычная выросла вдруг,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Выросла выше всех букв-подруг.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>Смотрят с почтеньем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На букву подруги.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Но почему?За какие заслуги?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Буква расти, не сама захотела,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Букве поручено важное дело.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Ставится в слове не зря и не просто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Буква такого высокого роста.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Ставится буква у строчки в начале,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Чтобы начало все замечали.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Имя, фамилия пишутся с ней,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Чтобы заметней им быть и виднее,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Чтобы звучали громко и гордо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Имя твое, имя улицы, города.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Буква большая – совсем не пустяк:</w:t>
      </w:r>
    </w:p>
    <w:p w:rsidR="00BA5417" w:rsidRDefault="00BA5417" w:rsidP="00E73CD5">
      <w:pPr>
        <w:rPr>
          <w:b/>
          <w:sz w:val="24"/>
        </w:rPr>
      </w:pPr>
      <w:r>
        <w:rPr>
          <w:b/>
          <w:sz w:val="24"/>
        </w:rPr>
        <w:t xml:space="preserve">             В букве большой уважения знак!</w:t>
      </w:r>
    </w:p>
    <w:p w:rsidR="00BA5417" w:rsidRDefault="00BA5417" w:rsidP="00E73CD5">
      <w:pPr>
        <w:rPr>
          <w:b/>
          <w:sz w:val="24"/>
        </w:rPr>
      </w:pPr>
    </w:p>
    <w:p w:rsidR="00BA5417" w:rsidRDefault="00BA5417" w:rsidP="00E73CD5">
      <w:pPr>
        <w:rPr>
          <w:b/>
          <w:sz w:val="32"/>
        </w:rPr>
      </w:pPr>
      <w:r w:rsidRPr="00386C08">
        <w:rPr>
          <w:b/>
          <w:sz w:val="32"/>
        </w:rPr>
        <w:t>3. Работа над новой темой:</w:t>
      </w:r>
    </w:p>
    <w:p w:rsidR="00BA5417" w:rsidRDefault="00BA5417" w:rsidP="00E73CD5">
      <w:pPr>
        <w:rPr>
          <w:b/>
          <w:sz w:val="32"/>
        </w:rPr>
      </w:pPr>
    </w:p>
    <w:p w:rsidR="00BA5417" w:rsidRDefault="00BA5417" w:rsidP="00E73CD5">
      <w:pPr>
        <w:rPr>
          <w:b/>
          <w:sz w:val="28"/>
        </w:rPr>
      </w:pPr>
      <w:r w:rsidRPr="00386C08">
        <w:rPr>
          <w:b/>
          <w:sz w:val="28"/>
        </w:rPr>
        <w:t>1 задание</w:t>
      </w:r>
      <w:r>
        <w:rPr>
          <w:b/>
          <w:sz w:val="28"/>
        </w:rPr>
        <w:t>. На экране текст: «Очень любит Галочка быструю скакалочку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Серый волк в густом лесу встретил рыжую лису».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Прочитайте .Сколько здесь предложений?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Прочитайте первое предложение, второе предложение.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С какой буквы начнем записывать предложения?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Что ставим в конце предложения?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Запишем первое предложение.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Какие еще увидели орфограммы?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2 задание. Прочитайте имена: (на экране)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Мила                    Тома                 Ада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Миля                     Тима                Аля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Маша                    Толя                  Ася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Маня                     Таня                  Аня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Запишите те имена, которые вы встретили впервые.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3 задание. Образуйте отчество от имени Николай.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Николай – Николаевич , Николаевна. (Карточки)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4 задание. Образуйте фамилию от имени: (карточки)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Иван – Иванов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Петр – Петров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Сергей – Сергеев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32"/>
        </w:rPr>
      </w:pPr>
      <w:r w:rsidRPr="00EA15E8">
        <w:rPr>
          <w:b/>
          <w:sz w:val="32"/>
        </w:rPr>
        <w:t>4. Физминутка.</w:t>
      </w:r>
    </w:p>
    <w:p w:rsidR="00BA5417" w:rsidRDefault="00BA5417" w:rsidP="00E73CD5">
      <w:pPr>
        <w:rPr>
          <w:b/>
          <w:sz w:val="32"/>
        </w:rPr>
      </w:pPr>
    </w:p>
    <w:p w:rsidR="00BA5417" w:rsidRDefault="00BA5417" w:rsidP="00E73CD5">
      <w:pPr>
        <w:rPr>
          <w:b/>
          <w:sz w:val="32"/>
        </w:rPr>
      </w:pPr>
      <w:r>
        <w:rPr>
          <w:b/>
          <w:sz w:val="32"/>
        </w:rPr>
        <w:t>5. Продолжение темы.</w:t>
      </w:r>
    </w:p>
    <w:p w:rsidR="00BA5417" w:rsidRDefault="00BA5417" w:rsidP="00E73CD5">
      <w:pPr>
        <w:rPr>
          <w:b/>
          <w:sz w:val="32"/>
        </w:rPr>
      </w:pPr>
    </w:p>
    <w:p w:rsidR="00BA5417" w:rsidRDefault="00BA5417" w:rsidP="00E73CD5">
      <w:pPr>
        <w:rPr>
          <w:b/>
          <w:sz w:val="28"/>
        </w:rPr>
      </w:pPr>
      <w:r w:rsidRPr="00EA15E8">
        <w:rPr>
          <w:b/>
          <w:sz w:val="28"/>
        </w:rPr>
        <w:t>5 задание</w:t>
      </w:r>
      <w:r>
        <w:rPr>
          <w:b/>
          <w:sz w:val="28"/>
        </w:rPr>
        <w:t>. Прочитайте:                      (на экране)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 Жили-были дед да баба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 С маленькою внучкой.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Кошку рыжую свою называли Жучкой,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А Хохлаткою они звали  жеребенка.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А еще была у них курица Буренка.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А еще у них была собачонка Мурка.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        А еще – два козла – Сивка да Бурка.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Правильно ли дали животным клички? Давайте наведем порядок и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Запишем клички животных правильно.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6 задание. Прочитайте и назовите только те слова, которые можно писать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Как с маленькой, так и с большой буквы: (на доске)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 xml:space="preserve">                 Ваня. Пенал. Собака. Петров. Ученик. Барсик. Сосновка. 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Море. Москва. Одежда. (Слова стираются ).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Что вы можете сказать об оставшихся словах?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А о чем вам говорят вот эти слова: Москва, Сосновка.</w:t>
      </w: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Приведите свои примеры слов – географических названий</w:t>
      </w:r>
    </w:p>
    <w:p w:rsidR="00BA5417" w:rsidRDefault="00BA5417" w:rsidP="00E73CD5">
      <w:pPr>
        <w:rPr>
          <w:b/>
          <w:sz w:val="28"/>
        </w:rPr>
      </w:pPr>
    </w:p>
    <w:p w:rsidR="00BA5417" w:rsidRPr="00F43055" w:rsidRDefault="00BA5417" w:rsidP="00E73CD5">
      <w:pPr>
        <w:rPr>
          <w:b/>
          <w:sz w:val="32"/>
        </w:rPr>
      </w:pPr>
      <w:r w:rsidRPr="00F43055">
        <w:rPr>
          <w:b/>
          <w:sz w:val="32"/>
        </w:rPr>
        <w:t>6. Итог урока.</w:t>
      </w:r>
    </w:p>
    <w:p w:rsidR="00BA5417" w:rsidRDefault="00BA5417" w:rsidP="00E73CD5">
      <w:pPr>
        <w:rPr>
          <w:b/>
          <w:sz w:val="28"/>
        </w:rPr>
      </w:pPr>
    </w:p>
    <w:p w:rsidR="00BA5417" w:rsidRDefault="00BA5417" w:rsidP="00E73CD5">
      <w:pPr>
        <w:rPr>
          <w:b/>
          <w:sz w:val="28"/>
        </w:rPr>
      </w:pPr>
      <w:r>
        <w:rPr>
          <w:b/>
          <w:sz w:val="28"/>
        </w:rPr>
        <w:t>- Как пишутся имена собственные?</w:t>
      </w:r>
    </w:p>
    <w:p w:rsidR="00BA5417" w:rsidRPr="00EA15E8" w:rsidRDefault="00BA5417" w:rsidP="00E73CD5">
      <w:pPr>
        <w:rPr>
          <w:b/>
          <w:sz w:val="28"/>
        </w:rPr>
      </w:pPr>
    </w:p>
    <w:sectPr w:rsidR="00BA5417" w:rsidRPr="00EA15E8" w:rsidSect="001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08F"/>
    <w:rsid w:val="00024F53"/>
    <w:rsid w:val="0004346A"/>
    <w:rsid w:val="00161E76"/>
    <w:rsid w:val="0016473F"/>
    <w:rsid w:val="002C4EFB"/>
    <w:rsid w:val="003172CD"/>
    <w:rsid w:val="0032698C"/>
    <w:rsid w:val="00386C08"/>
    <w:rsid w:val="003A71D6"/>
    <w:rsid w:val="004576F0"/>
    <w:rsid w:val="00572701"/>
    <w:rsid w:val="00634AED"/>
    <w:rsid w:val="00653D93"/>
    <w:rsid w:val="006D3C87"/>
    <w:rsid w:val="006F5AFE"/>
    <w:rsid w:val="007228E6"/>
    <w:rsid w:val="009B008F"/>
    <w:rsid w:val="00A07320"/>
    <w:rsid w:val="00A82B2E"/>
    <w:rsid w:val="00BA5417"/>
    <w:rsid w:val="00C321CE"/>
    <w:rsid w:val="00C5295C"/>
    <w:rsid w:val="00C7791D"/>
    <w:rsid w:val="00CA2FEA"/>
    <w:rsid w:val="00E73CD5"/>
    <w:rsid w:val="00EA15E8"/>
    <w:rsid w:val="00F4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474</Words>
  <Characters>2703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dcterms:created xsi:type="dcterms:W3CDTF">2013-01-12T17:43:00Z</dcterms:created>
  <dcterms:modified xsi:type="dcterms:W3CDTF">2015-10-30T08:59:00Z</dcterms:modified>
</cp:coreProperties>
</file>